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95" w:rsidRDefault="00E63539" w:rsidP="00E904D0">
      <w:pPr>
        <w:jc w:val="center"/>
        <w:rPr>
          <w:b/>
          <w:bCs/>
        </w:rPr>
      </w:pPr>
      <w:r w:rsidRPr="006F7A72">
        <w:rPr>
          <w:b/>
          <w:bCs/>
        </w:rPr>
        <w:t xml:space="preserve">    </w:t>
      </w:r>
    </w:p>
    <w:p w:rsidR="00054712" w:rsidRDefault="00421E78" w:rsidP="00054712">
      <w:pPr>
        <w:jc w:val="right"/>
      </w:pPr>
      <w:r w:rsidRPr="00421E78">
        <w:tab/>
      </w:r>
      <w:r w:rsidRPr="00421E78">
        <w:tab/>
      </w:r>
      <w:r w:rsidRPr="00421E78">
        <w:tab/>
      </w:r>
      <w:r w:rsidRPr="00421E78">
        <w:tab/>
      </w:r>
      <w:r w:rsidRPr="00421E78">
        <w:tab/>
        <w:t xml:space="preserve">          </w:t>
      </w:r>
      <w:r w:rsidR="00230FBD">
        <w:t>Приложение</w:t>
      </w:r>
      <w:r w:rsidR="00054712">
        <w:t xml:space="preserve">   к приказу                                                                                                                                                                                                            </w:t>
      </w:r>
      <w:r w:rsidRPr="00421E78">
        <w:t xml:space="preserve">        </w:t>
      </w:r>
      <w:r>
        <w:t xml:space="preserve">                      </w:t>
      </w:r>
      <w:r w:rsidRPr="00421E78">
        <w:t xml:space="preserve">      </w:t>
      </w:r>
    </w:p>
    <w:p w:rsidR="00421E78" w:rsidRPr="007F179A" w:rsidRDefault="00054712" w:rsidP="00054712">
      <w:pPr>
        <w:jc w:val="right"/>
      </w:pPr>
      <w:r>
        <w:t xml:space="preserve">                                                                </w:t>
      </w:r>
      <w:r w:rsidR="00D9581B">
        <w:t>ГБУЗ</w:t>
      </w:r>
      <w:r w:rsidR="00421E78" w:rsidRPr="00421E78">
        <w:t xml:space="preserve"> «Стоматологическая поликлиника г. Копейск»</w:t>
      </w:r>
    </w:p>
    <w:p w:rsidR="00421E78" w:rsidRPr="007F179A" w:rsidRDefault="00421E78" w:rsidP="00054712">
      <w:pPr>
        <w:jc w:val="right"/>
      </w:pPr>
      <w:r w:rsidRPr="00421E78">
        <w:tab/>
      </w:r>
      <w:r w:rsidRPr="00421E78">
        <w:tab/>
        <w:t xml:space="preserve">                      </w:t>
      </w:r>
      <w:r>
        <w:t xml:space="preserve">      </w:t>
      </w:r>
      <w:r w:rsidR="007F179A">
        <w:t xml:space="preserve">              </w:t>
      </w:r>
      <w:r>
        <w:t xml:space="preserve">  </w:t>
      </w:r>
      <w:r w:rsidR="007F179A">
        <w:t xml:space="preserve">  </w:t>
      </w:r>
      <w:r>
        <w:t xml:space="preserve">  </w:t>
      </w:r>
      <w:r w:rsidR="007F179A">
        <w:t xml:space="preserve">от </w:t>
      </w:r>
      <w:r w:rsidR="007F179A" w:rsidRPr="007F179A">
        <w:t>15</w:t>
      </w:r>
      <w:r w:rsidR="007F179A">
        <w:t>.</w:t>
      </w:r>
      <w:r w:rsidR="007F179A" w:rsidRPr="007F179A">
        <w:t>08</w:t>
      </w:r>
      <w:r w:rsidR="007F179A">
        <w:t>.</w:t>
      </w:r>
      <w:r w:rsidR="007F179A" w:rsidRPr="007F179A">
        <w:t xml:space="preserve">2016 </w:t>
      </w:r>
      <w:r w:rsidR="007F179A">
        <w:t xml:space="preserve"> </w:t>
      </w:r>
      <w:r w:rsidR="007F179A">
        <w:rPr>
          <w:lang w:val="en-US"/>
        </w:rPr>
        <w:t>N</w:t>
      </w:r>
      <w:r w:rsidR="007F179A">
        <w:t>102а</w:t>
      </w:r>
    </w:p>
    <w:p w:rsidR="00726C95" w:rsidRDefault="00726C95" w:rsidP="00E904D0">
      <w:pPr>
        <w:jc w:val="center"/>
        <w:rPr>
          <w:b/>
          <w:bCs/>
        </w:rPr>
      </w:pPr>
    </w:p>
    <w:p w:rsidR="006F7A72" w:rsidRDefault="00E63539" w:rsidP="00E904D0">
      <w:pPr>
        <w:jc w:val="center"/>
      </w:pPr>
      <w:r w:rsidRPr="006F7A72">
        <w:rPr>
          <w:b/>
          <w:bCs/>
        </w:rPr>
        <w:t xml:space="preserve"> </w:t>
      </w:r>
      <w:r w:rsidR="006F7A72" w:rsidRPr="006F7A72">
        <w:rPr>
          <w:bCs/>
        </w:rPr>
        <w:t>Сто</w:t>
      </w:r>
      <w:r w:rsidR="006F7A72" w:rsidRPr="006F7A72">
        <w:t>имость расходных материалов медицинского назначения, использ</w:t>
      </w:r>
      <w:r w:rsidR="006F7A72">
        <w:t>уемых при</w:t>
      </w:r>
    </w:p>
    <w:p w:rsidR="006F7A72" w:rsidRDefault="006F7A72" w:rsidP="00E904D0">
      <w:pPr>
        <w:jc w:val="center"/>
      </w:pPr>
      <w:r w:rsidRPr="006F7A72">
        <w:t xml:space="preserve"> оказании </w:t>
      </w:r>
      <w:r>
        <w:t xml:space="preserve">платных медицинских </w:t>
      </w:r>
      <w:r w:rsidRPr="006F7A72">
        <w:t xml:space="preserve">услуг. </w:t>
      </w: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3"/>
        <w:gridCol w:w="6453"/>
        <w:gridCol w:w="1276"/>
        <w:gridCol w:w="1134"/>
      </w:tblGrid>
      <w:tr w:rsidR="00434C5E" w:rsidRPr="00F16C36" w:rsidTr="00B135C2">
        <w:trPr>
          <w:trHeight w:val="226"/>
        </w:trPr>
        <w:tc>
          <w:tcPr>
            <w:tcW w:w="493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53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4C5E" w:rsidRPr="00F16C36" w:rsidRDefault="00434C5E" w:rsidP="00F16C3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C5E" w:rsidRPr="00675830" w:rsidRDefault="00434C5E" w:rsidP="00F16C3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75830">
              <w:rPr>
                <w:color w:val="000000"/>
              </w:rPr>
              <w:t>№ п/п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8F3A4F">
            <w:pPr>
              <w:autoSpaceDE w:val="0"/>
              <w:autoSpaceDN w:val="0"/>
              <w:adjustRightInd w:val="0"/>
              <w:ind w:left="-305" w:hanging="305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 xml:space="preserve">Наименование </w:t>
            </w:r>
            <w:r w:rsidR="008F3A4F">
              <w:rPr>
                <w:color w:val="000000"/>
              </w:rPr>
              <w:t>расходных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8F3A4F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  <w:r w:rsidR="00434C5E" w:rsidRPr="00675830">
              <w:rPr>
                <w:color w:val="000000"/>
              </w:rPr>
              <w:t xml:space="preserve"> на 1 услугу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8F3A4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Цена</w:t>
            </w:r>
            <w:r w:rsidR="008F3A4F">
              <w:rPr>
                <w:color w:val="000000"/>
              </w:rPr>
              <w:t>, руб.</w:t>
            </w:r>
            <w:r w:rsidRPr="00675830">
              <w:rPr>
                <w:color w:val="000000"/>
              </w:rPr>
              <w:t xml:space="preserve">  </w:t>
            </w:r>
          </w:p>
        </w:tc>
      </w:tr>
      <w:tr w:rsidR="00434C5E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7AC7">
            <w:pPr>
              <w:tabs>
                <w:tab w:val="left" w:pos="2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ab/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B135C2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B135C2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B135C2" w:rsidP="00F16C3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05B3A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4C67CA">
            <w:pPr>
              <w:rPr>
                <w:color w:val="000000"/>
              </w:rPr>
            </w:pPr>
            <w:r w:rsidRPr="00675830">
              <w:rPr>
                <w:color w:val="000000"/>
              </w:rPr>
              <w:t>Общие виды работ: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675830" w:rsidRDefault="00E05B3A" w:rsidP="006B5CD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2304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Default="005E1E5F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Pr="00675830" w:rsidRDefault="00B12304" w:rsidP="004C67CA">
            <w:pPr>
              <w:rPr>
                <w:color w:val="000000"/>
              </w:rPr>
            </w:pPr>
            <w:r>
              <w:rPr>
                <w:color w:val="000000"/>
              </w:rPr>
              <w:t>Кариес индикатор гель (при лечении кариеса)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Pr="00675830" w:rsidRDefault="00B12304" w:rsidP="006B5CDF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04" w:rsidRPr="00675830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0D0A5F" w:rsidP="004C67C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34C5E" w:rsidRPr="00675830">
              <w:rPr>
                <w:color w:val="000000"/>
              </w:rPr>
              <w:t xml:space="preserve">кейз (страз)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480,0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2D08F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434C5E" w:rsidRPr="00675830">
              <w:rPr>
                <w:color w:val="000000"/>
              </w:rPr>
              <w:t>идоксор - гель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15,0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7315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34C5E" w:rsidRPr="00675830">
              <w:rPr>
                <w:color w:val="000000"/>
              </w:rPr>
              <w:t xml:space="preserve">нестетик импортный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ампула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115,00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7315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434C5E" w:rsidRPr="00675830">
              <w:rPr>
                <w:color w:val="000000"/>
              </w:rPr>
              <w:t>инкомицина гидрохлорид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7315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5,50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5E1E5F" w:rsidP="00B135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0D0A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 xml:space="preserve"> </w:t>
            </w:r>
            <w:r w:rsidR="000D0A5F">
              <w:rPr>
                <w:color w:val="000000"/>
              </w:rPr>
              <w:t>Х</w:t>
            </w:r>
            <w:r w:rsidRPr="00675830">
              <w:rPr>
                <w:color w:val="000000"/>
              </w:rPr>
              <w:t>олисал гель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40,0</w:t>
            </w:r>
          </w:p>
        </w:tc>
      </w:tr>
      <w:tr w:rsidR="00E05B3A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2D08F7">
            <w:pPr>
              <w:rPr>
                <w:color w:val="000000"/>
              </w:rPr>
            </w:pPr>
            <w:r w:rsidRPr="00675830">
              <w:rPr>
                <w:color w:val="000000"/>
              </w:rPr>
              <w:t>Виды работ на терапевтическом приеме: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675830" w:rsidRDefault="00E05B3A" w:rsidP="006B5CDF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Pr="00675830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0D0A5F" w:rsidP="002D08F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34C5E" w:rsidRPr="00675830">
              <w:rPr>
                <w:color w:val="000000"/>
              </w:rPr>
              <w:t xml:space="preserve">нутриканальный отбеливатель (один сеанс)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434C5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220,0</w:t>
            </w:r>
          </w:p>
        </w:tc>
      </w:tr>
      <w:tr w:rsidR="00E05B3A" w:rsidRPr="00675830" w:rsidTr="00B135C2">
        <w:trPr>
          <w:trHeight w:val="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A" w:rsidRDefault="00E05B3A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75830">
              <w:rPr>
                <w:color w:val="000000"/>
              </w:rPr>
              <w:t>Эндодонтические виды работ: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3A" w:rsidRPr="00675830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B3A" w:rsidRDefault="00E05B3A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34C5E" w:rsidRPr="00675830" w:rsidTr="00B135C2">
        <w:trPr>
          <w:trHeight w:val="26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34C5E" w:rsidRPr="00675830">
              <w:rPr>
                <w:color w:val="000000"/>
              </w:rPr>
              <w:t>текловолоконный штифт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434C5E" w:rsidRPr="00675830">
              <w:rPr>
                <w:color w:val="000000"/>
              </w:rPr>
              <w:t>итановый штифт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34C5E" w:rsidRPr="00675830">
              <w:rPr>
                <w:color w:val="000000"/>
              </w:rPr>
              <w:t>езодент (с антисептич. действием)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D0A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34C5E" w:rsidRPr="00675830">
              <w:rPr>
                <w:color w:val="000000"/>
              </w:rPr>
              <w:t>етапаста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434C5E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434C5E" w:rsidRPr="00675830">
              <w:rPr>
                <w:color w:val="000000"/>
              </w:rPr>
              <w:t>анал плюс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102C4C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Pr="00675830" w:rsidRDefault="000D0A5F" w:rsidP="000652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102C4C" w:rsidRPr="00675830">
              <w:rPr>
                <w:color w:val="000000"/>
              </w:rPr>
              <w:t>аргаль ультра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434C5E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C5E" w:rsidRPr="00675830" w:rsidRDefault="005E1E5F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0D0A5F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34C5E" w:rsidRPr="00675830">
              <w:rPr>
                <w:color w:val="000000"/>
              </w:rPr>
              <w:t>тифты гуттаперчевые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34C5E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5E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B2F5D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5D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5D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9B2F5D" w:rsidRPr="00675830">
              <w:rPr>
                <w:color w:val="000000"/>
              </w:rPr>
              <w:t>ифлюорид- прозрачный фтористый лак (на 1 зуб)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2F5D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5D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02C4C" w:rsidRPr="00675830">
              <w:rPr>
                <w:color w:val="000000"/>
              </w:rPr>
              <w:t>роволока лигатурная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0D0A5F" w:rsidP="000652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E1E5F">
              <w:rPr>
                <w:color w:val="000000"/>
              </w:rPr>
              <w:t>томатофит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Pr="00675830" w:rsidRDefault="005E1E5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D349B5" w:rsidRPr="00675830" w:rsidTr="00B135C2">
        <w:trPr>
          <w:trHeight w:val="247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5E1E5F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0D0A5F" w:rsidP="00102C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349B5" w:rsidRPr="00675830">
              <w:rPr>
                <w:color w:val="000000"/>
              </w:rPr>
              <w:t>араславин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D349B5" w:rsidRPr="00675830" w:rsidTr="00B135C2">
        <w:trPr>
          <w:trHeight w:val="247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2D08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0D0A5F" w:rsidP="00102C4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D349B5" w:rsidRPr="00675830">
              <w:rPr>
                <w:color w:val="000000"/>
              </w:rPr>
              <w:t>олкосерил дент адгезивная паста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0D0A5F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349B5" w:rsidRPr="00675830">
              <w:rPr>
                <w:color w:val="000000"/>
              </w:rPr>
              <w:t>арасепт (защитный компресс)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C67C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0D0A5F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D349B5" w:rsidRPr="00675830">
              <w:rPr>
                <w:color w:val="000000"/>
              </w:rPr>
              <w:t>иббонд (на 1 зуб)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FF6637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E05B3A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3A" w:rsidRDefault="00E05B3A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Виды работ на хирургическом приеме: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B3A" w:rsidRPr="00675830" w:rsidRDefault="00E05B3A" w:rsidP="00FF66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3A" w:rsidRDefault="00E05B3A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0D0A5F" w:rsidP="007B22D3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D349B5" w:rsidRPr="00675830">
              <w:rPr>
                <w:color w:val="000000"/>
              </w:rPr>
              <w:t xml:space="preserve">икрил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8F3A4F" w:rsidRDefault="00FF6637" w:rsidP="00FF6637">
            <w:pPr>
              <w:jc w:val="center"/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348,0</w:t>
            </w:r>
          </w:p>
        </w:tc>
      </w:tr>
      <w:tr w:rsidR="0072489E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rPr>
                <w:color w:val="000000"/>
              </w:rPr>
            </w:pPr>
            <w:r w:rsidRPr="00065251">
              <w:rPr>
                <w:color w:val="000000"/>
              </w:rPr>
              <w:t>Физиотерапевтические услуги: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89E" w:rsidRPr="00675830" w:rsidRDefault="0072489E" w:rsidP="00FF663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E" w:rsidRDefault="0072489E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0D0A5F" w:rsidP="007B22D3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102C4C" w:rsidRPr="00065251">
              <w:rPr>
                <w:color w:val="000000"/>
              </w:rPr>
              <w:t>аствор кальция глюконата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AB59A2" w:rsidP="00FF6637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ампула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B41279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="00102C4C" w:rsidRPr="00065251">
              <w:rPr>
                <w:color w:val="000000"/>
              </w:rPr>
              <w:t>лектрод для процедур на деснах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AB59A2" w:rsidP="00FF6637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B41279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02C4C" w:rsidRPr="00675830" w:rsidTr="00B135C2">
        <w:trPr>
          <w:trHeight w:val="226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C4C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AB59A2" w:rsidRPr="00065251">
              <w:rPr>
                <w:color w:val="000000"/>
              </w:rPr>
              <w:t>идрокортизон мазь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C4C" w:rsidRPr="00675830" w:rsidRDefault="00AB59A2" w:rsidP="00FF6637">
            <w:pPr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доза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4C" w:rsidRDefault="00B41279" w:rsidP="00FF66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2489E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Материалы для имплантации</w:t>
            </w:r>
            <w:r>
              <w:rPr>
                <w:color w:val="00000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89E" w:rsidRPr="00675830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E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Имплантат отечественный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8500,0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Формирователь десны отечественный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2100,0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Винт- заглушка Импро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5E1E5F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Имплантат Импро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8100,0</w:t>
            </w:r>
          </w:p>
        </w:tc>
      </w:tr>
      <w:tr w:rsidR="005E1E5F" w:rsidRPr="00675830" w:rsidTr="00726C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5F" w:rsidRPr="00675830" w:rsidRDefault="005E1E5F" w:rsidP="007B22D3">
            <w:pPr>
              <w:rPr>
                <w:color w:val="000000"/>
              </w:rPr>
            </w:pPr>
            <w:r>
              <w:rPr>
                <w:color w:val="000000"/>
              </w:rPr>
              <w:t>Формирователь десны Импро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E5F" w:rsidRDefault="00726C9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5F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2850,0</w:t>
            </w:r>
          </w:p>
        </w:tc>
      </w:tr>
      <w:tr w:rsidR="0072489E" w:rsidRPr="00675830" w:rsidTr="00726C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9E" w:rsidRDefault="0072489E" w:rsidP="007B22D3">
            <w:pPr>
              <w:rPr>
                <w:color w:val="000000"/>
              </w:rPr>
            </w:pPr>
            <w:r w:rsidRPr="00675830">
              <w:rPr>
                <w:color w:val="000000"/>
              </w:rPr>
              <w:t>Операция синус лифтинг: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489E" w:rsidRPr="00675830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E" w:rsidRDefault="0072489E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726C95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349B5" w:rsidRPr="00675830">
              <w:rPr>
                <w:color w:val="000000"/>
              </w:rPr>
              <w:t xml:space="preserve">стеопластический материал импортного производства (на 1 зуб)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</w:tc>
      </w:tr>
      <w:tr w:rsidR="00D349B5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FA30F5" w:rsidP="007B22D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349B5" w:rsidRPr="00675830">
              <w:rPr>
                <w:color w:val="000000"/>
              </w:rPr>
              <w:t xml:space="preserve">стеопластический материал отечественного производства </w:t>
            </w:r>
            <w:r w:rsidR="00D349B5" w:rsidRPr="00675830">
              <w:rPr>
                <w:color w:val="000000"/>
              </w:rPr>
              <w:lastRenderedPageBreak/>
              <w:t xml:space="preserve">(на 1 зуб)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102C4C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BB32DB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DB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Pr="00675830" w:rsidRDefault="00BB32DB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Мембрана резорбируемая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Pr="00675830" w:rsidRDefault="00BB32DB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DB" w:rsidRPr="00675830" w:rsidRDefault="0078087F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14500,0</w:t>
            </w:r>
          </w:p>
        </w:tc>
      </w:tr>
      <w:tr w:rsidR="00D349B5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Лечение кариеса всех групп зубов – на 1 пломбу,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 xml:space="preserve">Жидкотекучий композит Филтек Ультимейт Флоубл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AB59A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AB59A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AB59A2" w:rsidRPr="00675830" w:rsidTr="00726C95">
        <w:trPr>
          <w:trHeight w:val="36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AB59A2" w:rsidP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>Светоотверждаемый композит Филтек Ультимейт рефил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</w:tr>
      <w:tr w:rsidR="00AB59A2" w:rsidRPr="00675830" w:rsidTr="00726C95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AB59A2">
            <w:pPr>
              <w:rPr>
                <w:color w:val="000000"/>
              </w:rPr>
            </w:pPr>
            <w:r w:rsidRPr="00675830">
              <w:rPr>
                <w:color w:val="000000"/>
              </w:rPr>
              <w:t>"Адгезор Фэйн" цинкфосфатный цемент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B59A2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9A2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1901A6" w:rsidRDefault="00D349B5" w:rsidP="00AB59A2">
            <w:pPr>
              <w:rPr>
                <w:color w:val="000000"/>
              </w:rPr>
            </w:pPr>
            <w:r w:rsidRPr="001901A6">
              <w:rPr>
                <w:color w:val="000000"/>
              </w:rPr>
              <w:t>Дентин-герметизирующий ликвид (на 1 зуб) (при лечении кариеса)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01A6">
              <w:rPr>
                <w:color w:val="000000"/>
              </w:rPr>
              <w:t>Эмаль-герметизирующий ликвид (на 1 зуб) (при лечении кариеса)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102C4C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Лечение пульпита и периодонтита резцов, клыков, премоляров и восстановление коронок депульпированных зубов данной группы -  на 1 пломбу, 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AB59A2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Жидкотекучий композит Филтек Ультимейт Флоубл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251">
              <w:rPr>
                <w:color w:val="000000"/>
              </w:rPr>
              <w:t>Светоотверждаемый композит Филтек Ультимейт рефил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AB59A2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A2" w:rsidRPr="00065251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75830">
              <w:rPr>
                <w:color w:val="000000"/>
              </w:rPr>
              <w:t>"Адгезор Фэйн" цинкфосфатный цемент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A2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Лечение пульпита и периодонтита, моляров и востановление коронок депульпированных зубов данной группы - на 1 пломбу,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35C2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Жидкотекучий композит Филтек Ультимейт Флоубл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Филтек Ультимейт рефил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DE07D3">
            <w:pPr>
              <w:rPr>
                <w:color w:val="000000"/>
              </w:rPr>
            </w:pPr>
            <w:r w:rsidRPr="00065251">
              <w:rPr>
                <w:color w:val="000000"/>
              </w:rPr>
              <w:t>При эстетической реставрации (виниры) - на 1 пломбу,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35C2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7B22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AB59A2" w:rsidP="00F16C3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5251">
              <w:rPr>
                <w:color w:val="000000"/>
              </w:rPr>
              <w:t>Жидкотекучий композит Филтек Ультимейт Флоубл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B135C2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Светоотверждаемый композит Филтек Ультимейт рефил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rPr>
                <w:color w:val="000000"/>
              </w:rPr>
            </w:pPr>
            <w:r w:rsidRPr="00065251">
              <w:rPr>
                <w:color w:val="000000"/>
              </w:rPr>
              <w:t>Лечебная прокладка (при лечении кариеса) -  на 1 пломбу: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Кальцимол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E07D3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830">
              <w:rPr>
                <w:color w:val="000000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jc w:val="center"/>
              <w:rPr>
                <w:color w:val="000000"/>
              </w:rPr>
            </w:pPr>
            <w:r w:rsidRPr="00065251">
              <w:rPr>
                <w:color w:val="000000"/>
              </w:rPr>
              <w:t>Изолирующая прокладка химического или светового отверждения (при лечении кариеса, пульпита и периодонтита) -  на 1 пломбу: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 xml:space="preserve">"Адгезор Фэйн" цинкфосфатный цемент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Светоотверждаемый композит Ионосил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Бейз лайн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A30E3E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jc w:val="center"/>
              <w:rPr>
                <w:color w:val="000000"/>
              </w:rPr>
            </w:pPr>
            <w:r w:rsidRPr="00065251">
              <w:rPr>
                <w:color w:val="000000"/>
              </w:rPr>
              <w:t xml:space="preserve"> Препараты для постоянного пломбирования (при лечении  пульпита и периодонтита)  -  на 1 канал: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Эндометазон порошок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EC3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349B5" w:rsidRPr="00675830" w:rsidTr="00B135C2">
        <w:trPr>
          <w:trHeight w:val="22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Акросил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>
            <w:pPr>
              <w:rPr>
                <w:color w:val="000000"/>
              </w:rPr>
            </w:pPr>
            <w:r w:rsidRPr="00065251">
              <w:rPr>
                <w:color w:val="000000"/>
              </w:rPr>
              <w:t>Форедент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49B5" w:rsidRPr="00675830" w:rsidRDefault="00EC3E5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D349B5" w:rsidP="004A5B02">
            <w:pPr>
              <w:jc w:val="center"/>
              <w:rPr>
                <w:color w:val="000000"/>
              </w:rPr>
            </w:pP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9E0CB7">
            <w:pPr>
              <w:rPr>
                <w:color w:val="000000"/>
              </w:rPr>
            </w:pPr>
            <w:r w:rsidRPr="00065251">
              <w:rPr>
                <w:color w:val="000000"/>
              </w:rPr>
              <w:t>Препараты для временного пломбирования  -  на 1пломбу: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D349B5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9B5" w:rsidRPr="00675830" w:rsidTr="00B135C2">
        <w:trPr>
          <w:trHeight w:val="21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675830" w:rsidRDefault="00E83A0B" w:rsidP="004A5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9B5" w:rsidRPr="00065251" w:rsidRDefault="00D349B5" w:rsidP="0028754A">
            <w:pPr>
              <w:rPr>
                <w:color w:val="000000"/>
              </w:rPr>
            </w:pPr>
            <w:r w:rsidRPr="00065251">
              <w:rPr>
                <w:color w:val="000000"/>
              </w:rPr>
              <w:t>Темпит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349B5" w:rsidRPr="00675830" w:rsidRDefault="00EC3E55" w:rsidP="00EC3E5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B5" w:rsidRPr="00675830" w:rsidRDefault="00440A62" w:rsidP="006B5C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C3E55">
              <w:rPr>
                <w:color w:val="000000"/>
              </w:rPr>
              <w:t>15,0</w:t>
            </w:r>
          </w:p>
        </w:tc>
      </w:tr>
    </w:tbl>
    <w:p w:rsidR="00EE29C8" w:rsidRDefault="00EE29C8" w:rsidP="00E904D0">
      <w:pPr>
        <w:jc w:val="both"/>
      </w:pPr>
    </w:p>
    <w:p w:rsidR="00EE29C8" w:rsidRPr="00EE29C8" w:rsidRDefault="00EE29C8" w:rsidP="00EE29C8"/>
    <w:p w:rsidR="00EE29C8" w:rsidRPr="00EE29C8" w:rsidRDefault="00EE29C8" w:rsidP="00EE29C8"/>
    <w:p w:rsidR="00EE29C8" w:rsidRPr="00EE29C8" w:rsidRDefault="00EE29C8" w:rsidP="00EE29C8"/>
    <w:p w:rsidR="00EE29C8" w:rsidRDefault="00EE29C8" w:rsidP="00EE29C8"/>
    <w:p w:rsidR="00EE29C8" w:rsidRPr="00EE29C8" w:rsidRDefault="00EE29C8" w:rsidP="00EE29C8">
      <w:pPr>
        <w:pStyle w:val="Heading1"/>
        <w:rPr>
          <w:b w:val="0"/>
          <w:sz w:val="22"/>
          <w:szCs w:val="22"/>
        </w:rPr>
      </w:pPr>
      <w:r w:rsidRPr="00EE29C8">
        <w:rPr>
          <w:b w:val="0"/>
          <w:sz w:val="22"/>
          <w:szCs w:val="22"/>
        </w:rPr>
        <w:t>Главный врач</w:t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</w:r>
      <w:r w:rsidRPr="00EE29C8">
        <w:rPr>
          <w:b w:val="0"/>
          <w:sz w:val="22"/>
          <w:szCs w:val="22"/>
        </w:rPr>
        <w:tab/>
        <w:t xml:space="preserve">                      </w:t>
      </w:r>
      <w:r w:rsidRPr="00EE29C8">
        <w:rPr>
          <w:b w:val="0"/>
          <w:sz w:val="22"/>
          <w:szCs w:val="22"/>
        </w:rPr>
        <w:tab/>
        <w:t xml:space="preserve">        Ф.А. Шайхутдинов</w:t>
      </w:r>
    </w:p>
    <w:p w:rsidR="00EE29C8" w:rsidRDefault="00EE29C8" w:rsidP="00EE29C8"/>
    <w:p w:rsidR="00E63539" w:rsidRPr="00EE29C8" w:rsidRDefault="00E63539" w:rsidP="00EE29C8"/>
    <w:sectPr w:rsidR="00E63539" w:rsidRPr="00EE29C8" w:rsidSect="00CB31C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2FF" w:rsidRDefault="00ED32FF" w:rsidP="004B1C11">
      <w:r>
        <w:separator/>
      </w:r>
    </w:p>
  </w:endnote>
  <w:endnote w:type="continuationSeparator" w:id="1">
    <w:p w:rsidR="00ED32FF" w:rsidRDefault="00ED32FF" w:rsidP="004B1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2FF" w:rsidRDefault="00ED32FF" w:rsidP="004B1C11">
      <w:r>
        <w:separator/>
      </w:r>
    </w:p>
  </w:footnote>
  <w:footnote w:type="continuationSeparator" w:id="1">
    <w:p w:rsidR="00ED32FF" w:rsidRDefault="00ED32FF" w:rsidP="004B1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0C66"/>
    <w:multiLevelType w:val="hybridMultilevel"/>
    <w:tmpl w:val="B39AA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939"/>
    <w:multiLevelType w:val="hybridMultilevel"/>
    <w:tmpl w:val="ACEEA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42F5E"/>
    <w:multiLevelType w:val="hybridMultilevel"/>
    <w:tmpl w:val="AE4AB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2F5D"/>
    <w:rsid w:val="00002006"/>
    <w:rsid w:val="00003CE0"/>
    <w:rsid w:val="0000711F"/>
    <w:rsid w:val="00022FAF"/>
    <w:rsid w:val="00023D6B"/>
    <w:rsid w:val="000345ED"/>
    <w:rsid w:val="00035AD3"/>
    <w:rsid w:val="00035D4B"/>
    <w:rsid w:val="000401D5"/>
    <w:rsid w:val="0004054E"/>
    <w:rsid w:val="00045263"/>
    <w:rsid w:val="00050194"/>
    <w:rsid w:val="000523D3"/>
    <w:rsid w:val="00054712"/>
    <w:rsid w:val="0005496A"/>
    <w:rsid w:val="00056F0A"/>
    <w:rsid w:val="00065251"/>
    <w:rsid w:val="0008238E"/>
    <w:rsid w:val="00082EF7"/>
    <w:rsid w:val="00083834"/>
    <w:rsid w:val="00083D32"/>
    <w:rsid w:val="0008707F"/>
    <w:rsid w:val="000871ED"/>
    <w:rsid w:val="00091EC5"/>
    <w:rsid w:val="000967AF"/>
    <w:rsid w:val="000A1D05"/>
    <w:rsid w:val="000A51C6"/>
    <w:rsid w:val="000C326F"/>
    <w:rsid w:val="000D0A5F"/>
    <w:rsid w:val="000D0F03"/>
    <w:rsid w:val="000D28CC"/>
    <w:rsid w:val="000D59C2"/>
    <w:rsid w:val="000D6AC8"/>
    <w:rsid w:val="000F2B34"/>
    <w:rsid w:val="000F4082"/>
    <w:rsid w:val="000F49A3"/>
    <w:rsid w:val="000F56B7"/>
    <w:rsid w:val="00102C4C"/>
    <w:rsid w:val="00114061"/>
    <w:rsid w:val="00117E15"/>
    <w:rsid w:val="00121707"/>
    <w:rsid w:val="001311DD"/>
    <w:rsid w:val="00131F9E"/>
    <w:rsid w:val="00133492"/>
    <w:rsid w:val="00133910"/>
    <w:rsid w:val="00140E56"/>
    <w:rsid w:val="00144B1A"/>
    <w:rsid w:val="00145232"/>
    <w:rsid w:val="001535F4"/>
    <w:rsid w:val="00156A32"/>
    <w:rsid w:val="00156EDC"/>
    <w:rsid w:val="00167DE0"/>
    <w:rsid w:val="0018168D"/>
    <w:rsid w:val="001862B2"/>
    <w:rsid w:val="001901A6"/>
    <w:rsid w:val="00191969"/>
    <w:rsid w:val="00194B75"/>
    <w:rsid w:val="00196387"/>
    <w:rsid w:val="001A3970"/>
    <w:rsid w:val="001A3A56"/>
    <w:rsid w:val="001A479F"/>
    <w:rsid w:val="001A7837"/>
    <w:rsid w:val="001B04F5"/>
    <w:rsid w:val="001B2474"/>
    <w:rsid w:val="001B4C1A"/>
    <w:rsid w:val="001B63B8"/>
    <w:rsid w:val="001C1DB7"/>
    <w:rsid w:val="001D49C7"/>
    <w:rsid w:val="001D6D4E"/>
    <w:rsid w:val="001E1D6E"/>
    <w:rsid w:val="001F39F4"/>
    <w:rsid w:val="00200262"/>
    <w:rsid w:val="00202BE3"/>
    <w:rsid w:val="00213038"/>
    <w:rsid w:val="00214EED"/>
    <w:rsid w:val="00215383"/>
    <w:rsid w:val="00223D25"/>
    <w:rsid w:val="00226EB8"/>
    <w:rsid w:val="00230FBD"/>
    <w:rsid w:val="002341C5"/>
    <w:rsid w:val="002436E3"/>
    <w:rsid w:val="00243F49"/>
    <w:rsid w:val="00250227"/>
    <w:rsid w:val="00260B46"/>
    <w:rsid w:val="00265FF9"/>
    <w:rsid w:val="002709DA"/>
    <w:rsid w:val="002842FF"/>
    <w:rsid w:val="00286616"/>
    <w:rsid w:val="0028754A"/>
    <w:rsid w:val="00296E41"/>
    <w:rsid w:val="002A10BF"/>
    <w:rsid w:val="002B6E56"/>
    <w:rsid w:val="002D0221"/>
    <w:rsid w:val="002D08F7"/>
    <w:rsid w:val="002D1134"/>
    <w:rsid w:val="002D532C"/>
    <w:rsid w:val="002E0D67"/>
    <w:rsid w:val="002F32A4"/>
    <w:rsid w:val="003103A6"/>
    <w:rsid w:val="00311B7F"/>
    <w:rsid w:val="00313EB8"/>
    <w:rsid w:val="00326383"/>
    <w:rsid w:val="0032681C"/>
    <w:rsid w:val="00326D17"/>
    <w:rsid w:val="0032715A"/>
    <w:rsid w:val="0033236D"/>
    <w:rsid w:val="00336F52"/>
    <w:rsid w:val="003430BC"/>
    <w:rsid w:val="0035139A"/>
    <w:rsid w:val="00355F37"/>
    <w:rsid w:val="00356BC8"/>
    <w:rsid w:val="00356F99"/>
    <w:rsid w:val="00360D00"/>
    <w:rsid w:val="003645FB"/>
    <w:rsid w:val="00365886"/>
    <w:rsid w:val="00367B4C"/>
    <w:rsid w:val="0037180D"/>
    <w:rsid w:val="00371E14"/>
    <w:rsid w:val="003732F9"/>
    <w:rsid w:val="00385378"/>
    <w:rsid w:val="00392CEB"/>
    <w:rsid w:val="0039391B"/>
    <w:rsid w:val="003A2A57"/>
    <w:rsid w:val="003A453A"/>
    <w:rsid w:val="003A6643"/>
    <w:rsid w:val="003A72A3"/>
    <w:rsid w:val="003B341E"/>
    <w:rsid w:val="003B42E8"/>
    <w:rsid w:val="003D14F1"/>
    <w:rsid w:val="003D379F"/>
    <w:rsid w:val="003F2F16"/>
    <w:rsid w:val="003F63E8"/>
    <w:rsid w:val="003F6EA2"/>
    <w:rsid w:val="00411556"/>
    <w:rsid w:val="004128DA"/>
    <w:rsid w:val="004140A9"/>
    <w:rsid w:val="00415CCB"/>
    <w:rsid w:val="00420E00"/>
    <w:rsid w:val="00421E78"/>
    <w:rsid w:val="00423984"/>
    <w:rsid w:val="00424340"/>
    <w:rsid w:val="00427BE4"/>
    <w:rsid w:val="004334AB"/>
    <w:rsid w:val="00434275"/>
    <w:rsid w:val="00434C5E"/>
    <w:rsid w:val="0043720B"/>
    <w:rsid w:val="00440A62"/>
    <w:rsid w:val="00472461"/>
    <w:rsid w:val="00472D1C"/>
    <w:rsid w:val="00475113"/>
    <w:rsid w:val="00482C9A"/>
    <w:rsid w:val="00486040"/>
    <w:rsid w:val="00490004"/>
    <w:rsid w:val="004911F4"/>
    <w:rsid w:val="004A5B02"/>
    <w:rsid w:val="004A70FD"/>
    <w:rsid w:val="004B1C11"/>
    <w:rsid w:val="004B691B"/>
    <w:rsid w:val="004B7FD3"/>
    <w:rsid w:val="004C2482"/>
    <w:rsid w:val="004C620A"/>
    <w:rsid w:val="004C67CA"/>
    <w:rsid w:val="004D7C67"/>
    <w:rsid w:val="004E0BBD"/>
    <w:rsid w:val="004E76A3"/>
    <w:rsid w:val="004F2184"/>
    <w:rsid w:val="004F405C"/>
    <w:rsid w:val="004F47F3"/>
    <w:rsid w:val="005044EE"/>
    <w:rsid w:val="00507772"/>
    <w:rsid w:val="00507CD5"/>
    <w:rsid w:val="00514039"/>
    <w:rsid w:val="005158BD"/>
    <w:rsid w:val="005236F5"/>
    <w:rsid w:val="00533977"/>
    <w:rsid w:val="0053593F"/>
    <w:rsid w:val="005371CB"/>
    <w:rsid w:val="005425D2"/>
    <w:rsid w:val="005427DF"/>
    <w:rsid w:val="00544E96"/>
    <w:rsid w:val="00556330"/>
    <w:rsid w:val="00570D88"/>
    <w:rsid w:val="00570F5E"/>
    <w:rsid w:val="0057723E"/>
    <w:rsid w:val="005840AB"/>
    <w:rsid w:val="00594F84"/>
    <w:rsid w:val="005A43A8"/>
    <w:rsid w:val="005A524C"/>
    <w:rsid w:val="005B1469"/>
    <w:rsid w:val="005C0344"/>
    <w:rsid w:val="005C32FB"/>
    <w:rsid w:val="005C3DFF"/>
    <w:rsid w:val="005D2EF4"/>
    <w:rsid w:val="005D36E0"/>
    <w:rsid w:val="005D50E7"/>
    <w:rsid w:val="005D7A2B"/>
    <w:rsid w:val="005E1E5F"/>
    <w:rsid w:val="005E45E5"/>
    <w:rsid w:val="005E7414"/>
    <w:rsid w:val="005F2FA1"/>
    <w:rsid w:val="005F35A4"/>
    <w:rsid w:val="0060112D"/>
    <w:rsid w:val="006102C2"/>
    <w:rsid w:val="0061410A"/>
    <w:rsid w:val="00616ED6"/>
    <w:rsid w:val="00620052"/>
    <w:rsid w:val="006233FB"/>
    <w:rsid w:val="00625DA3"/>
    <w:rsid w:val="00632022"/>
    <w:rsid w:val="006338F5"/>
    <w:rsid w:val="00646233"/>
    <w:rsid w:val="0065254D"/>
    <w:rsid w:val="00653185"/>
    <w:rsid w:val="006573F7"/>
    <w:rsid w:val="00664282"/>
    <w:rsid w:val="00675830"/>
    <w:rsid w:val="00682B10"/>
    <w:rsid w:val="00683F2E"/>
    <w:rsid w:val="00684043"/>
    <w:rsid w:val="006B2B85"/>
    <w:rsid w:val="006B492D"/>
    <w:rsid w:val="006B5CDF"/>
    <w:rsid w:val="006B6576"/>
    <w:rsid w:val="006D075B"/>
    <w:rsid w:val="006D30C7"/>
    <w:rsid w:val="006D4FE6"/>
    <w:rsid w:val="006D5CAD"/>
    <w:rsid w:val="006E2BFF"/>
    <w:rsid w:val="006E684D"/>
    <w:rsid w:val="006F19A0"/>
    <w:rsid w:val="006F2978"/>
    <w:rsid w:val="006F7A72"/>
    <w:rsid w:val="00700CDE"/>
    <w:rsid w:val="00702D2E"/>
    <w:rsid w:val="00710A60"/>
    <w:rsid w:val="00710DE7"/>
    <w:rsid w:val="00711672"/>
    <w:rsid w:val="00720D34"/>
    <w:rsid w:val="007233B4"/>
    <w:rsid w:val="0072489E"/>
    <w:rsid w:val="00726C95"/>
    <w:rsid w:val="007315DE"/>
    <w:rsid w:val="00731E0B"/>
    <w:rsid w:val="00732970"/>
    <w:rsid w:val="00735CBF"/>
    <w:rsid w:val="00736A60"/>
    <w:rsid w:val="00737AC7"/>
    <w:rsid w:val="00740627"/>
    <w:rsid w:val="00741F1C"/>
    <w:rsid w:val="00755625"/>
    <w:rsid w:val="00757960"/>
    <w:rsid w:val="00757C09"/>
    <w:rsid w:val="00777A71"/>
    <w:rsid w:val="0078087F"/>
    <w:rsid w:val="00786DB0"/>
    <w:rsid w:val="007A3A9A"/>
    <w:rsid w:val="007A3F3E"/>
    <w:rsid w:val="007A4D6F"/>
    <w:rsid w:val="007A60E3"/>
    <w:rsid w:val="007A6688"/>
    <w:rsid w:val="007B22D3"/>
    <w:rsid w:val="007C1BB6"/>
    <w:rsid w:val="007C289C"/>
    <w:rsid w:val="007C2C49"/>
    <w:rsid w:val="007C42F4"/>
    <w:rsid w:val="007C5BD8"/>
    <w:rsid w:val="007C60E9"/>
    <w:rsid w:val="007C7476"/>
    <w:rsid w:val="007D146B"/>
    <w:rsid w:val="007D335A"/>
    <w:rsid w:val="007D366D"/>
    <w:rsid w:val="007E0918"/>
    <w:rsid w:val="007E4ED0"/>
    <w:rsid w:val="007E55C2"/>
    <w:rsid w:val="007F179A"/>
    <w:rsid w:val="007F6F6B"/>
    <w:rsid w:val="0081057D"/>
    <w:rsid w:val="00811F4A"/>
    <w:rsid w:val="008155DB"/>
    <w:rsid w:val="00822CFD"/>
    <w:rsid w:val="00825957"/>
    <w:rsid w:val="00826927"/>
    <w:rsid w:val="00826B0D"/>
    <w:rsid w:val="0085332F"/>
    <w:rsid w:val="008715B1"/>
    <w:rsid w:val="0088140D"/>
    <w:rsid w:val="00881C8A"/>
    <w:rsid w:val="0088329D"/>
    <w:rsid w:val="00886EA4"/>
    <w:rsid w:val="0089296C"/>
    <w:rsid w:val="008974F5"/>
    <w:rsid w:val="008A7FB5"/>
    <w:rsid w:val="008B1C44"/>
    <w:rsid w:val="008B3820"/>
    <w:rsid w:val="008B4B1D"/>
    <w:rsid w:val="008C789F"/>
    <w:rsid w:val="008C7FB6"/>
    <w:rsid w:val="008D1E6C"/>
    <w:rsid w:val="008D5B89"/>
    <w:rsid w:val="008D6C0B"/>
    <w:rsid w:val="008E2727"/>
    <w:rsid w:val="008E4FE7"/>
    <w:rsid w:val="008F1DD7"/>
    <w:rsid w:val="008F3A4F"/>
    <w:rsid w:val="00900C11"/>
    <w:rsid w:val="00901E6D"/>
    <w:rsid w:val="00911922"/>
    <w:rsid w:val="0091665F"/>
    <w:rsid w:val="00941B16"/>
    <w:rsid w:val="00943F5B"/>
    <w:rsid w:val="009453D8"/>
    <w:rsid w:val="00950875"/>
    <w:rsid w:val="00954FAF"/>
    <w:rsid w:val="009609FF"/>
    <w:rsid w:val="00963FEB"/>
    <w:rsid w:val="009666DD"/>
    <w:rsid w:val="00971C50"/>
    <w:rsid w:val="00971E16"/>
    <w:rsid w:val="00972CDA"/>
    <w:rsid w:val="009749D0"/>
    <w:rsid w:val="00982D7A"/>
    <w:rsid w:val="009836E1"/>
    <w:rsid w:val="009845E1"/>
    <w:rsid w:val="00987B38"/>
    <w:rsid w:val="00996801"/>
    <w:rsid w:val="009B2F5D"/>
    <w:rsid w:val="009C6D15"/>
    <w:rsid w:val="009D05B2"/>
    <w:rsid w:val="009D1CFD"/>
    <w:rsid w:val="009D4101"/>
    <w:rsid w:val="009D4774"/>
    <w:rsid w:val="009D5614"/>
    <w:rsid w:val="009D5860"/>
    <w:rsid w:val="009E0CB7"/>
    <w:rsid w:val="009E4B88"/>
    <w:rsid w:val="009E74EB"/>
    <w:rsid w:val="009E7EED"/>
    <w:rsid w:val="009F03E7"/>
    <w:rsid w:val="009F118D"/>
    <w:rsid w:val="009F130E"/>
    <w:rsid w:val="009F58C3"/>
    <w:rsid w:val="00A02B41"/>
    <w:rsid w:val="00A054CE"/>
    <w:rsid w:val="00A13406"/>
    <w:rsid w:val="00A15E7B"/>
    <w:rsid w:val="00A219CE"/>
    <w:rsid w:val="00A23525"/>
    <w:rsid w:val="00A30D1B"/>
    <w:rsid w:val="00A30E3E"/>
    <w:rsid w:val="00A3631F"/>
    <w:rsid w:val="00A45EB0"/>
    <w:rsid w:val="00A52F9D"/>
    <w:rsid w:val="00A53A64"/>
    <w:rsid w:val="00A61401"/>
    <w:rsid w:val="00A629D9"/>
    <w:rsid w:val="00A700F2"/>
    <w:rsid w:val="00A723D6"/>
    <w:rsid w:val="00A801A3"/>
    <w:rsid w:val="00A86837"/>
    <w:rsid w:val="00A87E4F"/>
    <w:rsid w:val="00A93F42"/>
    <w:rsid w:val="00AA0592"/>
    <w:rsid w:val="00AA0E68"/>
    <w:rsid w:val="00AA0F3E"/>
    <w:rsid w:val="00AA2480"/>
    <w:rsid w:val="00AA3690"/>
    <w:rsid w:val="00AA5A98"/>
    <w:rsid w:val="00AA7A1C"/>
    <w:rsid w:val="00AB1582"/>
    <w:rsid w:val="00AB256A"/>
    <w:rsid w:val="00AB57D0"/>
    <w:rsid w:val="00AB59A2"/>
    <w:rsid w:val="00AC123A"/>
    <w:rsid w:val="00AC1F2D"/>
    <w:rsid w:val="00AD2D5B"/>
    <w:rsid w:val="00AD6815"/>
    <w:rsid w:val="00AD72EA"/>
    <w:rsid w:val="00AE17C7"/>
    <w:rsid w:val="00AE312F"/>
    <w:rsid w:val="00AE38F6"/>
    <w:rsid w:val="00AE6C27"/>
    <w:rsid w:val="00AF676E"/>
    <w:rsid w:val="00B0221E"/>
    <w:rsid w:val="00B06CCD"/>
    <w:rsid w:val="00B10FC2"/>
    <w:rsid w:val="00B12304"/>
    <w:rsid w:val="00B135C2"/>
    <w:rsid w:val="00B13793"/>
    <w:rsid w:val="00B17703"/>
    <w:rsid w:val="00B26E84"/>
    <w:rsid w:val="00B3515B"/>
    <w:rsid w:val="00B36950"/>
    <w:rsid w:val="00B36AB9"/>
    <w:rsid w:val="00B402E3"/>
    <w:rsid w:val="00B41279"/>
    <w:rsid w:val="00B4184C"/>
    <w:rsid w:val="00B662E0"/>
    <w:rsid w:val="00B66D3E"/>
    <w:rsid w:val="00B73DB2"/>
    <w:rsid w:val="00B7627D"/>
    <w:rsid w:val="00B770BA"/>
    <w:rsid w:val="00B808B4"/>
    <w:rsid w:val="00B875EC"/>
    <w:rsid w:val="00B96B43"/>
    <w:rsid w:val="00B97EE0"/>
    <w:rsid w:val="00BA2B38"/>
    <w:rsid w:val="00BA4F44"/>
    <w:rsid w:val="00BB1C1D"/>
    <w:rsid w:val="00BB32DB"/>
    <w:rsid w:val="00BB4A2C"/>
    <w:rsid w:val="00BC4511"/>
    <w:rsid w:val="00BC5040"/>
    <w:rsid w:val="00BD0EE8"/>
    <w:rsid w:val="00BD10D5"/>
    <w:rsid w:val="00BD41DE"/>
    <w:rsid w:val="00BE3D3B"/>
    <w:rsid w:val="00BE5036"/>
    <w:rsid w:val="00BF75B4"/>
    <w:rsid w:val="00C02A85"/>
    <w:rsid w:val="00C0415C"/>
    <w:rsid w:val="00C116FB"/>
    <w:rsid w:val="00C256D6"/>
    <w:rsid w:val="00C2624B"/>
    <w:rsid w:val="00C3534C"/>
    <w:rsid w:val="00C37F1E"/>
    <w:rsid w:val="00C55999"/>
    <w:rsid w:val="00C71DE5"/>
    <w:rsid w:val="00C721BC"/>
    <w:rsid w:val="00C769FC"/>
    <w:rsid w:val="00C90B80"/>
    <w:rsid w:val="00C926C4"/>
    <w:rsid w:val="00C940F4"/>
    <w:rsid w:val="00CA0934"/>
    <w:rsid w:val="00CA132D"/>
    <w:rsid w:val="00CA225A"/>
    <w:rsid w:val="00CA4955"/>
    <w:rsid w:val="00CA4C80"/>
    <w:rsid w:val="00CB1DC8"/>
    <w:rsid w:val="00CB31CB"/>
    <w:rsid w:val="00CB7093"/>
    <w:rsid w:val="00CC3D35"/>
    <w:rsid w:val="00CC52F5"/>
    <w:rsid w:val="00CD557A"/>
    <w:rsid w:val="00CE6F51"/>
    <w:rsid w:val="00CE7E31"/>
    <w:rsid w:val="00CF15EB"/>
    <w:rsid w:val="00D00EA9"/>
    <w:rsid w:val="00D11CF1"/>
    <w:rsid w:val="00D14FA5"/>
    <w:rsid w:val="00D15960"/>
    <w:rsid w:val="00D23352"/>
    <w:rsid w:val="00D349B5"/>
    <w:rsid w:val="00D37CD1"/>
    <w:rsid w:val="00D45BF7"/>
    <w:rsid w:val="00D472FA"/>
    <w:rsid w:val="00D66D21"/>
    <w:rsid w:val="00D67EF0"/>
    <w:rsid w:val="00D75928"/>
    <w:rsid w:val="00D83C93"/>
    <w:rsid w:val="00D9005D"/>
    <w:rsid w:val="00D929EF"/>
    <w:rsid w:val="00D9581B"/>
    <w:rsid w:val="00D963EC"/>
    <w:rsid w:val="00DA28BF"/>
    <w:rsid w:val="00DB26D3"/>
    <w:rsid w:val="00DB4BAA"/>
    <w:rsid w:val="00DB7014"/>
    <w:rsid w:val="00DC2A60"/>
    <w:rsid w:val="00DC331C"/>
    <w:rsid w:val="00DC3F6D"/>
    <w:rsid w:val="00DC49C3"/>
    <w:rsid w:val="00DD0FCA"/>
    <w:rsid w:val="00DD2CC6"/>
    <w:rsid w:val="00DD57E6"/>
    <w:rsid w:val="00DD6D11"/>
    <w:rsid w:val="00DE07D3"/>
    <w:rsid w:val="00DF14E1"/>
    <w:rsid w:val="00E0154F"/>
    <w:rsid w:val="00E017A2"/>
    <w:rsid w:val="00E05251"/>
    <w:rsid w:val="00E05B3A"/>
    <w:rsid w:val="00E11E20"/>
    <w:rsid w:val="00E1406A"/>
    <w:rsid w:val="00E15134"/>
    <w:rsid w:val="00E203CB"/>
    <w:rsid w:val="00E32D1B"/>
    <w:rsid w:val="00E364A1"/>
    <w:rsid w:val="00E3683F"/>
    <w:rsid w:val="00E43A96"/>
    <w:rsid w:val="00E57472"/>
    <w:rsid w:val="00E63539"/>
    <w:rsid w:val="00E63755"/>
    <w:rsid w:val="00E6777D"/>
    <w:rsid w:val="00E706B2"/>
    <w:rsid w:val="00E83A0B"/>
    <w:rsid w:val="00E8637C"/>
    <w:rsid w:val="00E904D0"/>
    <w:rsid w:val="00E90FB4"/>
    <w:rsid w:val="00EA263A"/>
    <w:rsid w:val="00EB12B2"/>
    <w:rsid w:val="00EC3E55"/>
    <w:rsid w:val="00EC6EE7"/>
    <w:rsid w:val="00ED04AD"/>
    <w:rsid w:val="00ED32FF"/>
    <w:rsid w:val="00ED42A8"/>
    <w:rsid w:val="00ED4B13"/>
    <w:rsid w:val="00ED57B2"/>
    <w:rsid w:val="00ED636D"/>
    <w:rsid w:val="00EE29C8"/>
    <w:rsid w:val="00EE4738"/>
    <w:rsid w:val="00EF4C90"/>
    <w:rsid w:val="00EF4FD9"/>
    <w:rsid w:val="00F06DEB"/>
    <w:rsid w:val="00F0784C"/>
    <w:rsid w:val="00F12DC7"/>
    <w:rsid w:val="00F16C36"/>
    <w:rsid w:val="00F276BB"/>
    <w:rsid w:val="00F32442"/>
    <w:rsid w:val="00F3713C"/>
    <w:rsid w:val="00F41778"/>
    <w:rsid w:val="00F463B6"/>
    <w:rsid w:val="00F46C17"/>
    <w:rsid w:val="00F50063"/>
    <w:rsid w:val="00F60E85"/>
    <w:rsid w:val="00F61907"/>
    <w:rsid w:val="00F74DDB"/>
    <w:rsid w:val="00F75087"/>
    <w:rsid w:val="00F76128"/>
    <w:rsid w:val="00F76D77"/>
    <w:rsid w:val="00F85A29"/>
    <w:rsid w:val="00F95198"/>
    <w:rsid w:val="00FA0C13"/>
    <w:rsid w:val="00FA19EC"/>
    <w:rsid w:val="00FA30F5"/>
    <w:rsid w:val="00FB1AB1"/>
    <w:rsid w:val="00FC0F5F"/>
    <w:rsid w:val="00FC1428"/>
    <w:rsid w:val="00FC300F"/>
    <w:rsid w:val="00FC6093"/>
    <w:rsid w:val="00FC78A4"/>
    <w:rsid w:val="00FD01B2"/>
    <w:rsid w:val="00FD0966"/>
    <w:rsid w:val="00FD2BE0"/>
    <w:rsid w:val="00FD7422"/>
    <w:rsid w:val="00FE6DFE"/>
    <w:rsid w:val="00FE794B"/>
    <w:rsid w:val="00FF0369"/>
    <w:rsid w:val="00FF2FEE"/>
    <w:rsid w:val="00FF3FD8"/>
    <w:rsid w:val="00FF6637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F6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3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F6D"/>
    <w:rPr>
      <w:b/>
      <w:bCs/>
      <w:kern w:val="36"/>
      <w:sz w:val="48"/>
      <w:szCs w:val="48"/>
      <w:lang w:val="ru-RU" w:eastAsia="ru-RU"/>
    </w:rPr>
  </w:style>
  <w:style w:type="table" w:styleId="TableGrid">
    <w:name w:val="Table Grid"/>
    <w:basedOn w:val="TableNormal"/>
    <w:uiPriority w:val="99"/>
    <w:rsid w:val="00DC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B1C1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B1C1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B1C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B1C11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16ED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3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1BC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nius\&#1056;&#1072;&#1073;&#1086;&#1095;&#1080;&#1081;%20&#1089;&#1090;&#1086;&#1083;\&#1055;&#1083;&#1072;&#1090;&#1085;&#1099;&#1077;%20&#1091;&#1089;&#1083;&#1091;&#1075;&#1080;\&#1055;&#1088;&#1080;&#1083;&#1086;&#1078;&#1077;&#1085;&#1080;&#1077;%20&#1089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сп.dot</Template>
  <TotalTime>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uzkgo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2015-12-29T09:05:00Z</cp:lastPrinted>
  <dcterms:created xsi:type="dcterms:W3CDTF">2016-10-28T00:36:00Z</dcterms:created>
  <dcterms:modified xsi:type="dcterms:W3CDTF">2016-10-28T00:36:00Z</dcterms:modified>
</cp:coreProperties>
</file>