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5" w:rsidRDefault="00726C95" w:rsidP="00E904D0">
      <w:pPr>
        <w:jc w:val="center"/>
        <w:rPr>
          <w:b/>
          <w:bCs/>
        </w:rPr>
      </w:pPr>
    </w:p>
    <w:p w:rsidR="00054712" w:rsidRDefault="00421E78" w:rsidP="00054712">
      <w:pPr>
        <w:jc w:val="right"/>
      </w:pPr>
      <w:r w:rsidRPr="00421E78">
        <w:tab/>
      </w:r>
      <w:r w:rsidRPr="00421E78">
        <w:tab/>
      </w:r>
      <w:r w:rsidRPr="00421E78">
        <w:tab/>
      </w:r>
      <w:r w:rsidRPr="00421E78">
        <w:tab/>
      </w:r>
      <w:r w:rsidRPr="00421E78">
        <w:tab/>
      </w:r>
      <w:r w:rsidR="00230FBD">
        <w:t>Приложение</w:t>
      </w:r>
      <w:r w:rsidR="007A7C69">
        <w:t xml:space="preserve"> </w:t>
      </w:r>
      <w:r w:rsidR="00F73F30">
        <w:t>№1</w:t>
      </w:r>
      <w:r w:rsidR="00054712">
        <w:t xml:space="preserve">   к приказу                                                                                                                                                                                                            </w:t>
      </w:r>
    </w:p>
    <w:p w:rsidR="00421E78" w:rsidRPr="007F179A" w:rsidRDefault="004D329A" w:rsidP="00054712">
      <w:pPr>
        <w:jc w:val="right"/>
      </w:pPr>
      <w:r>
        <w:t>ГБ</w:t>
      </w:r>
      <w:r w:rsidR="00421E78" w:rsidRPr="00421E78">
        <w:t>УЗ «Стоматологическая поликлиника г. Копейск»</w:t>
      </w:r>
    </w:p>
    <w:p w:rsidR="00421E78" w:rsidRPr="007F179A" w:rsidRDefault="00421E78" w:rsidP="00054712">
      <w:pPr>
        <w:jc w:val="right"/>
      </w:pPr>
      <w:r w:rsidRPr="00421E78">
        <w:tab/>
      </w:r>
      <w:r w:rsidR="007F179A">
        <w:t xml:space="preserve">от </w:t>
      </w:r>
      <w:r w:rsidR="007F179A" w:rsidRPr="007F179A">
        <w:t>1</w:t>
      </w:r>
      <w:r w:rsidR="00EC328E">
        <w:t>6</w:t>
      </w:r>
      <w:r w:rsidR="007F179A">
        <w:t>.</w:t>
      </w:r>
      <w:r w:rsidR="00363095">
        <w:t>08</w:t>
      </w:r>
      <w:r w:rsidR="007F179A">
        <w:t>.</w:t>
      </w:r>
      <w:r w:rsidR="007F179A" w:rsidRPr="007F179A">
        <w:t>20</w:t>
      </w:r>
      <w:r w:rsidR="00363095">
        <w:t>2</w:t>
      </w:r>
      <w:r w:rsidR="007F179A" w:rsidRPr="007F179A">
        <w:t xml:space="preserve">1 </w:t>
      </w:r>
      <w:r w:rsidR="0030090C">
        <w:t>№</w:t>
      </w:r>
      <w:r w:rsidR="007A7C69">
        <w:t xml:space="preserve"> 190а</w:t>
      </w:r>
      <w:r w:rsidR="00EC328E">
        <w:t xml:space="preserve"> </w:t>
      </w:r>
    </w:p>
    <w:p w:rsidR="00726C95" w:rsidRDefault="00726C95" w:rsidP="00E904D0">
      <w:pPr>
        <w:jc w:val="center"/>
        <w:rPr>
          <w:b/>
          <w:bCs/>
        </w:rPr>
      </w:pPr>
    </w:p>
    <w:p w:rsidR="006F7A72" w:rsidRDefault="006F7A72" w:rsidP="00E904D0">
      <w:pPr>
        <w:jc w:val="center"/>
      </w:pPr>
      <w:r w:rsidRPr="006F7A72">
        <w:rPr>
          <w:bCs/>
        </w:rPr>
        <w:t>Сто</w:t>
      </w:r>
      <w:r w:rsidRPr="006F7A72">
        <w:t>имость расходных материалов медицинского назначения, использ</w:t>
      </w:r>
      <w:r>
        <w:t>уемых при</w:t>
      </w:r>
    </w:p>
    <w:p w:rsidR="006F7A72" w:rsidRDefault="006F7A72" w:rsidP="00E904D0">
      <w:pPr>
        <w:jc w:val="center"/>
      </w:pPr>
      <w:r w:rsidRPr="006F7A72">
        <w:t xml:space="preserve"> оказании </w:t>
      </w:r>
      <w:r>
        <w:t xml:space="preserve">платных медицинских </w:t>
      </w:r>
      <w:r w:rsidRPr="006F7A72">
        <w:t xml:space="preserve">услуг.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"/>
        <w:gridCol w:w="7445"/>
        <w:gridCol w:w="1418"/>
      </w:tblGrid>
      <w:tr w:rsidR="00363095" w:rsidRPr="00F16C36" w:rsidTr="00363095">
        <w:trPr>
          <w:trHeight w:val="226"/>
        </w:trPr>
        <w:tc>
          <w:tcPr>
            <w:tcW w:w="493" w:type="dxa"/>
            <w:tcBorders>
              <w:bottom w:val="single" w:sz="4" w:space="0" w:color="auto"/>
            </w:tcBorders>
          </w:tcPr>
          <w:p w:rsidR="00363095" w:rsidRPr="00F16C36" w:rsidRDefault="00363095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</w:tcPr>
          <w:p w:rsidR="00363095" w:rsidRPr="00F16C36" w:rsidRDefault="00363095" w:rsidP="00F16C3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3095" w:rsidRPr="00F16C36" w:rsidRDefault="00363095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75830">
              <w:rPr>
                <w:color w:val="000000"/>
              </w:rPr>
              <w:t>№ п/п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8F3A4F">
            <w:pPr>
              <w:autoSpaceDE w:val="0"/>
              <w:autoSpaceDN w:val="0"/>
              <w:adjustRightInd w:val="0"/>
              <w:ind w:left="-305" w:hanging="305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8F3A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Цена</w:t>
            </w:r>
            <w:r>
              <w:rPr>
                <w:color w:val="000000"/>
              </w:rPr>
              <w:t>, руб.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737AC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ab/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0090C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4C67CA">
            <w:pPr>
              <w:rPr>
                <w:color w:val="000000"/>
              </w:rPr>
            </w:pPr>
            <w:r w:rsidRPr="00675830">
              <w:rPr>
                <w:color w:val="000000"/>
              </w:rPr>
              <w:t>Общие виды работ: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675830">
              <w:rPr>
                <w:color w:val="000000"/>
              </w:rPr>
              <w:t>идоксор - гель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63095" w:rsidRPr="00675830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75830">
              <w:rPr>
                <w:color w:val="000000"/>
              </w:rPr>
              <w:t xml:space="preserve">нестетик импортный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</w:t>
            </w:r>
            <w:r w:rsidR="00EC328E">
              <w:rPr>
                <w:color w:val="000000"/>
              </w:rPr>
              <w:t>4</w:t>
            </w:r>
            <w:r w:rsidRPr="00675830">
              <w:rPr>
                <w:color w:val="000000"/>
              </w:rPr>
              <w:t>5,00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675830">
              <w:rPr>
                <w:color w:val="000000"/>
              </w:rPr>
              <w:t>инкомицина гидрохлорид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3095" w:rsidRPr="00675830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  <w:r w:rsidR="00363095" w:rsidRPr="00675830">
              <w:rPr>
                <w:color w:val="000000"/>
              </w:rPr>
              <w:t>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85E92" w:rsidP="00B135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D0A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675830">
              <w:rPr>
                <w:color w:val="000000"/>
              </w:rPr>
              <w:t>олисал гель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3095" w:rsidRPr="00675830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2D08F7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терапевтическом приеме: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75830">
              <w:rPr>
                <w:color w:val="000000"/>
              </w:rPr>
              <w:t xml:space="preserve">нутриканальный отбеливатель (один сеанс)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2</w:t>
            </w:r>
            <w:r w:rsidR="00EC328E">
              <w:rPr>
                <w:color w:val="000000"/>
              </w:rPr>
              <w:t>7</w:t>
            </w:r>
            <w:r w:rsidRPr="00675830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830">
              <w:rPr>
                <w:color w:val="000000"/>
              </w:rPr>
              <w:t>Эндодонтические виды работ: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75830">
              <w:rPr>
                <w:color w:val="000000"/>
              </w:rPr>
              <w:t>текловолоконный штифт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675830">
              <w:rPr>
                <w:color w:val="000000"/>
              </w:rPr>
              <w:t>итановый штифт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328E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75830">
              <w:rPr>
                <w:color w:val="000000"/>
              </w:rPr>
              <w:t>езодент (с антисептич. действием)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D0A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75830">
              <w:rPr>
                <w:color w:val="000000"/>
              </w:rPr>
              <w:t>етапаста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C328E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0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675830">
              <w:rPr>
                <w:color w:val="000000"/>
              </w:rPr>
              <w:t>анал плюс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675830">
              <w:rPr>
                <w:color w:val="000000"/>
              </w:rPr>
              <w:t>аргаль ультра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2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675830">
              <w:rPr>
                <w:color w:val="000000"/>
              </w:rPr>
              <w:t>тифты гуттаперчевые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C328E" w:rsidP="00EC32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63095" w:rsidRPr="00675830">
              <w:rPr>
                <w:color w:val="000000"/>
              </w:rPr>
              <w:t>розрачный фтористый лак (</w:t>
            </w:r>
            <w:r>
              <w:rPr>
                <w:color w:val="000000"/>
              </w:rPr>
              <w:t>б</w:t>
            </w:r>
            <w:r w:rsidRPr="00675830">
              <w:rPr>
                <w:color w:val="000000"/>
              </w:rPr>
              <w:t xml:space="preserve">ифлюорид </w:t>
            </w:r>
            <w:r>
              <w:rPr>
                <w:color w:val="000000"/>
              </w:rPr>
              <w:t xml:space="preserve">или аналог) - </w:t>
            </w:r>
            <w:r w:rsidR="00363095" w:rsidRPr="00675830">
              <w:rPr>
                <w:color w:val="000000"/>
              </w:rPr>
              <w:t>на 1 зуб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Стоматофит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5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75830">
              <w:rPr>
                <w:color w:val="000000"/>
              </w:rPr>
              <w:t>араславин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85E92">
              <w:rPr>
                <w:color w:val="000000"/>
              </w:rPr>
              <w:t>6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75830">
              <w:rPr>
                <w:color w:val="000000"/>
              </w:rPr>
              <w:t>олкосерил дент адгезивная паста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75830">
              <w:rPr>
                <w:color w:val="000000"/>
              </w:rPr>
              <w:t>арасепт (защитный компресс)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хирургическом приеме: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75830">
              <w:rPr>
                <w:color w:val="000000"/>
              </w:rPr>
              <w:t xml:space="preserve">икрил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C328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rPr>
                <w:color w:val="000000"/>
              </w:rPr>
            </w:pPr>
            <w:r w:rsidRPr="00065251">
              <w:rPr>
                <w:color w:val="000000"/>
              </w:rPr>
              <w:t>Физиотерапевтические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65251">
              <w:rPr>
                <w:color w:val="000000"/>
              </w:rPr>
              <w:t>аствор кальция глюконата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065251">
              <w:rPr>
                <w:color w:val="000000"/>
              </w:rPr>
              <w:t>лектрод для процедур на деснах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E92">
              <w:rPr>
                <w:color w:val="000000"/>
              </w:rPr>
              <w:t>1</w:t>
            </w:r>
          </w:p>
        </w:tc>
        <w:tc>
          <w:tcPr>
            <w:tcW w:w="7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65251">
              <w:rPr>
                <w:color w:val="000000"/>
              </w:rPr>
              <w:t>идрокортизон мазь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309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Материалы для имплантации</w:t>
            </w:r>
            <w:r>
              <w:rPr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E85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E92">
              <w:rPr>
                <w:color w:val="000000"/>
              </w:rPr>
              <w:t>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отечественный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11 9</w:t>
            </w:r>
            <w:r w:rsidR="00363095">
              <w:rPr>
                <w:color w:val="000000"/>
              </w:rPr>
              <w:t>00,0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E92">
              <w:rPr>
                <w:color w:val="000000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отечественный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328E">
              <w:rPr>
                <w:color w:val="000000"/>
              </w:rPr>
              <w:t xml:space="preserve"> 76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E92">
              <w:rPr>
                <w:color w:val="000000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Винт- заглушка Импро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2 12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E92">
              <w:rPr>
                <w:color w:val="000000"/>
              </w:rPr>
              <w:t>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Импро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EC328E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9 96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E85E92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Импро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C32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EC328E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Default="00363095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Операция синус лифтинг: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75830">
              <w:rPr>
                <w:color w:val="000000"/>
              </w:rPr>
              <w:t xml:space="preserve">стеопластический материал импортного производства (на 1 зуб)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328E">
              <w:rPr>
                <w:color w:val="000000"/>
              </w:rPr>
              <w:t>8 94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090C">
              <w:rPr>
                <w:color w:val="000000"/>
              </w:rPr>
              <w:t>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75830">
              <w:rPr>
                <w:color w:val="000000"/>
              </w:rPr>
              <w:t xml:space="preserve">стеопластический материал отечественного производства (на 1 зуб)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C328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1 42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Мембрана резорбируемая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EC32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328E">
              <w:rPr>
                <w:color w:val="000000"/>
              </w:rPr>
              <w:t>6 35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Лечение кариеса всех групп зубов – на 1 пломбу,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90C">
              <w:rPr>
                <w:color w:val="000000"/>
              </w:rPr>
              <w:t>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 xml:space="preserve">Жидкотекучий композит </w:t>
            </w:r>
            <w:r w:rsidR="00EC328E">
              <w:rPr>
                <w:color w:val="000000"/>
              </w:rPr>
              <w:t>(</w:t>
            </w:r>
            <w:r w:rsidRPr="00675830">
              <w:rPr>
                <w:color w:val="000000"/>
              </w:rPr>
              <w:t xml:space="preserve">Филтек Ультимейт Флоубл </w:t>
            </w:r>
            <w:r w:rsidR="00EC328E">
              <w:rPr>
                <w:color w:val="000000"/>
              </w:rPr>
              <w:t>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3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90C">
              <w:rPr>
                <w:color w:val="000000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 xml:space="preserve">Светоотверждаемый композит </w:t>
            </w:r>
            <w:r w:rsidR="00EF2FF8">
              <w:rPr>
                <w:color w:val="000000"/>
              </w:rPr>
              <w:t>(</w:t>
            </w:r>
            <w:r w:rsidRPr="00675830">
              <w:rPr>
                <w:color w:val="000000"/>
              </w:rPr>
              <w:t>Филтек Ультимейт рефил</w:t>
            </w:r>
            <w:r w:rsidR="00EF2FF8"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EF2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2FF8">
              <w:rPr>
                <w:color w:val="000000"/>
              </w:rPr>
              <w:t>9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90C">
              <w:rPr>
                <w:color w:val="000000"/>
              </w:rPr>
              <w:t>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E85E92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363095" w:rsidRPr="00675830">
              <w:rPr>
                <w:color w:val="000000"/>
              </w:rPr>
              <w:t>инкфосфатный цемент</w:t>
            </w:r>
            <w:r w:rsidRPr="006758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675830">
              <w:rPr>
                <w:color w:val="000000"/>
              </w:rPr>
              <w:t>Адгезор Фэйн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90C">
              <w:rPr>
                <w:color w:val="000000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1901A6" w:rsidRDefault="00363095" w:rsidP="00AB59A2">
            <w:pPr>
              <w:rPr>
                <w:color w:val="000000"/>
              </w:rPr>
            </w:pPr>
            <w:r w:rsidRPr="001901A6">
              <w:rPr>
                <w:color w:val="000000"/>
              </w:rPr>
              <w:t>Дентин-герметизирующий ликвид (на 1 зуб) (при лечении кариеса)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30090C">
              <w:rPr>
                <w:color w:val="000000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1A6">
              <w:rPr>
                <w:color w:val="000000"/>
              </w:rPr>
              <w:t>Эмаль-герметизирующий ликвид (на 1 зуб) (при лечении кариеса)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102C4C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 резцов, клыков, премоляров и во</w:t>
            </w:r>
            <w:r w:rsidRPr="00065251">
              <w:rPr>
                <w:color w:val="000000"/>
              </w:rPr>
              <w:t>с</w:t>
            </w:r>
            <w:r w:rsidRPr="00065251">
              <w:rPr>
                <w:color w:val="000000"/>
              </w:rPr>
              <w:t>становление коронок депульпированных зубов данной группы -  на 1 пломбу,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90C">
              <w:rPr>
                <w:color w:val="000000"/>
              </w:rPr>
              <w:t>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EF2FF8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 xml:space="preserve">Филтек Ультимейт Флоубл </w:t>
            </w:r>
            <w:r w:rsidR="00EF2FF8">
              <w:rPr>
                <w:color w:val="000000"/>
              </w:rPr>
              <w:t>или аналог)</w:t>
            </w:r>
            <w:r w:rsidRPr="0006525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3095">
              <w:rPr>
                <w:color w:val="000000"/>
              </w:rPr>
              <w:t>60,0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3166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>Филтек Ультимейт рефил</w:t>
            </w:r>
            <w:r w:rsidR="00EF2FF8"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63095">
              <w:rPr>
                <w:color w:val="000000"/>
              </w:rPr>
              <w:t>0,0</w:t>
            </w:r>
          </w:p>
        </w:tc>
      </w:tr>
      <w:tr w:rsidR="00E85E92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92" w:rsidRPr="00675830" w:rsidRDefault="0030090C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37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92" w:rsidRPr="00675830" w:rsidRDefault="00E85E92" w:rsidP="00884438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675830">
              <w:rPr>
                <w:color w:val="000000"/>
              </w:rPr>
              <w:t xml:space="preserve">инкфосфатный цемент </w:t>
            </w:r>
            <w:r>
              <w:rPr>
                <w:color w:val="000000"/>
              </w:rPr>
              <w:t>(</w:t>
            </w:r>
            <w:r w:rsidRPr="00675830">
              <w:rPr>
                <w:color w:val="000000"/>
              </w:rPr>
              <w:t>Адгезор Фэйн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92" w:rsidRPr="00675830" w:rsidRDefault="00E85E9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bookmarkEnd w:id="0"/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периодонтита, моляров и востановление коронок депульпированных зубов данной группы - на 1 пломбу,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EF2FF8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 xml:space="preserve">Филтек Ультимейт Флоубл </w:t>
            </w:r>
            <w:r w:rsidR="00EF2FF8">
              <w:rPr>
                <w:color w:val="000000"/>
              </w:rPr>
              <w:t>или аналог)</w:t>
            </w:r>
            <w:r w:rsidRPr="0006525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1 15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EF2FF8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>Филтек Ультимейт рефил</w:t>
            </w:r>
            <w:r w:rsidR="00EF2FF8">
              <w:rPr>
                <w:color w:val="000000"/>
              </w:rPr>
              <w:t xml:space="preserve"> или аналог)</w:t>
            </w:r>
            <w:r w:rsidRPr="0006525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DE07D3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При эстетической реставрации (виниры) - на 1 пломбу,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0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EF2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 xml:space="preserve">Филтек Ультимейт Флоубл </w:t>
            </w:r>
            <w:r w:rsidR="00EF2FF8">
              <w:rPr>
                <w:color w:val="000000"/>
              </w:rPr>
              <w:t>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63095">
              <w:rPr>
                <w:color w:val="000000"/>
              </w:rPr>
              <w:t>60,0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EF2FF8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</w:t>
            </w:r>
            <w:r w:rsidR="00EF2FF8">
              <w:rPr>
                <w:color w:val="000000"/>
              </w:rPr>
              <w:t>(</w:t>
            </w:r>
            <w:r w:rsidR="00EF2FF8" w:rsidRPr="00675830">
              <w:rPr>
                <w:color w:val="000000"/>
              </w:rPr>
              <w:t>Филтек Ультимейт рефил</w:t>
            </w:r>
            <w:r w:rsidR="00EF2FF8">
              <w:rPr>
                <w:color w:val="000000"/>
              </w:rPr>
              <w:t xml:space="preserve"> или аналог)</w:t>
            </w:r>
            <w:r w:rsidRPr="00065251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EF2FF8" w:rsidP="00EF2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Лечебная прокладка (при лечении кариеса) -  на 1 пломбу: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>
            <w:pPr>
              <w:rPr>
                <w:color w:val="000000"/>
              </w:rPr>
            </w:pPr>
            <w:r w:rsidRPr="00065251">
              <w:rPr>
                <w:color w:val="000000"/>
              </w:rPr>
              <w:t>Кальцимол</w:t>
            </w:r>
            <w:r w:rsidR="00EF2FF8">
              <w:rPr>
                <w:color w:val="000000"/>
              </w:rPr>
              <w:t xml:space="preserve"> или аналог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2FF8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>Изолирующая прокладка химического или светового отверждения (при лечении кариеса, пульпита и периодонтита) -  на 1 пломбу: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EF2FF8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363095" w:rsidRPr="00065251">
              <w:rPr>
                <w:color w:val="000000"/>
              </w:rPr>
              <w:t xml:space="preserve">инкфосфатный цемент </w:t>
            </w:r>
            <w:r>
              <w:rPr>
                <w:color w:val="000000"/>
              </w:rPr>
              <w:t>(</w:t>
            </w:r>
            <w:r w:rsidRPr="00065251">
              <w:rPr>
                <w:color w:val="000000"/>
              </w:rPr>
              <w:t>Адгезор Фэйн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</w:t>
            </w:r>
            <w:r w:rsidR="00EF2FF8">
              <w:rPr>
                <w:color w:val="000000"/>
              </w:rPr>
              <w:t>(</w:t>
            </w:r>
            <w:r w:rsidRPr="00065251">
              <w:rPr>
                <w:color w:val="000000"/>
              </w:rPr>
              <w:t>Ионосил</w:t>
            </w:r>
            <w:r w:rsidR="00EF2FF8"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F2FF8" w:rsidP="00EF2F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63095">
              <w:rPr>
                <w:color w:val="000000"/>
              </w:rPr>
              <w:t>25,0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90C">
              <w:rPr>
                <w:color w:val="000000"/>
              </w:rPr>
              <w:t>5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EF2FF8">
            <w:pPr>
              <w:rPr>
                <w:color w:val="000000"/>
              </w:rPr>
            </w:pPr>
            <w:r>
              <w:rPr>
                <w:color w:val="000000"/>
              </w:rPr>
              <w:t>Стеклоиномерный цемент (</w:t>
            </w:r>
            <w:r w:rsidR="00363095" w:rsidRPr="00065251">
              <w:rPr>
                <w:color w:val="000000"/>
              </w:rPr>
              <w:t>Бейз лайн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F2FF8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A30E3E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 xml:space="preserve"> Препараты для постоянного пломбирования (при лечении  пульпита и периодонтита)  -  на 1 канал: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EF2FF8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Цемент для пломбировки </w:t>
            </w:r>
            <w:r w:rsidR="00316674">
              <w:rPr>
                <w:color w:val="000000"/>
              </w:rPr>
              <w:t>корневых каналов (</w:t>
            </w:r>
            <w:r w:rsidR="00363095" w:rsidRPr="00065251">
              <w:rPr>
                <w:color w:val="000000"/>
              </w:rPr>
              <w:t>Эндометазон порошок</w:t>
            </w:r>
            <w:r w:rsidR="00316674"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85E9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3095">
              <w:rPr>
                <w:color w:val="000000"/>
              </w:rPr>
              <w:t>0,0</w:t>
            </w:r>
          </w:p>
        </w:tc>
      </w:tr>
      <w:tr w:rsidR="00363095" w:rsidRPr="00675830" w:rsidTr="003630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16674">
            <w:pPr>
              <w:rPr>
                <w:color w:val="000000"/>
              </w:rPr>
            </w:pPr>
            <w:r>
              <w:rPr>
                <w:color w:val="000000"/>
              </w:rPr>
              <w:t>Герметик для пломбировки корневых каналов (</w:t>
            </w:r>
            <w:r w:rsidR="00363095" w:rsidRPr="00065251">
              <w:rPr>
                <w:color w:val="000000"/>
              </w:rPr>
              <w:t>Акросил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85E9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16674">
            <w:pPr>
              <w:rPr>
                <w:color w:val="000000"/>
              </w:rPr>
            </w:pPr>
            <w:r>
              <w:rPr>
                <w:color w:val="000000"/>
              </w:rPr>
              <w:t>Материал для пломбировки корневых каналов (</w:t>
            </w:r>
            <w:r w:rsidR="00363095" w:rsidRPr="00065251">
              <w:rPr>
                <w:color w:val="000000"/>
              </w:rPr>
              <w:t>Форедент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095" w:rsidRPr="00675830" w:rsidRDefault="00E85E9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3095">
              <w:rPr>
                <w:color w:val="000000"/>
              </w:rPr>
              <w:t>,0</w:t>
            </w: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63095" w:rsidP="004A5B02">
            <w:pPr>
              <w:jc w:val="center"/>
              <w:rPr>
                <w:color w:val="000000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6309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Препараты для временного пломбирования  -  на 1пломбу: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3095" w:rsidRPr="00675830" w:rsidTr="003630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675830" w:rsidRDefault="0030090C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95" w:rsidRPr="00065251" w:rsidRDefault="00316674" w:rsidP="0028754A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</w:t>
            </w:r>
            <w:r>
              <w:rPr>
                <w:color w:val="000000"/>
              </w:rPr>
              <w:t>временный пломбировочный материал (</w:t>
            </w:r>
            <w:r w:rsidR="00363095" w:rsidRPr="00065251">
              <w:rPr>
                <w:color w:val="000000"/>
              </w:rPr>
              <w:t>Темпит</w:t>
            </w:r>
            <w:r>
              <w:rPr>
                <w:color w:val="000000"/>
              </w:rPr>
              <w:t xml:space="preserve"> 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5" w:rsidRPr="00675830" w:rsidRDefault="003630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</w:tbl>
    <w:p w:rsidR="00EE29C8" w:rsidRDefault="00EE29C8" w:rsidP="00E904D0">
      <w:pPr>
        <w:jc w:val="both"/>
      </w:pPr>
    </w:p>
    <w:p w:rsidR="00EE29C8" w:rsidRPr="00EE29C8" w:rsidRDefault="00EE29C8" w:rsidP="00EE29C8"/>
    <w:p w:rsidR="00EE29C8" w:rsidRPr="00EE29C8" w:rsidRDefault="00E85E92" w:rsidP="00EE29C8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 о. г</w:t>
      </w:r>
      <w:r w:rsidR="00EE29C8" w:rsidRPr="00EE29C8">
        <w:rPr>
          <w:b w:val="0"/>
          <w:sz w:val="22"/>
          <w:szCs w:val="22"/>
        </w:rPr>
        <w:t>лавн</w:t>
      </w:r>
      <w:r>
        <w:rPr>
          <w:b w:val="0"/>
          <w:sz w:val="22"/>
          <w:szCs w:val="22"/>
        </w:rPr>
        <w:t>ого</w:t>
      </w:r>
      <w:r w:rsidR="00EE29C8" w:rsidRPr="00EE29C8">
        <w:rPr>
          <w:b w:val="0"/>
          <w:sz w:val="22"/>
          <w:szCs w:val="22"/>
        </w:rPr>
        <w:t xml:space="preserve"> врач</w:t>
      </w:r>
      <w:r>
        <w:rPr>
          <w:b w:val="0"/>
          <w:sz w:val="22"/>
          <w:szCs w:val="22"/>
        </w:rPr>
        <w:t>а</w:t>
      </w:r>
      <w:r w:rsidR="00EE29C8" w:rsidRPr="00EE29C8">
        <w:rPr>
          <w:b w:val="0"/>
          <w:sz w:val="22"/>
          <w:szCs w:val="22"/>
        </w:rPr>
        <w:tab/>
      </w:r>
      <w:r w:rsidR="00EE29C8" w:rsidRPr="00EE29C8">
        <w:rPr>
          <w:b w:val="0"/>
          <w:sz w:val="22"/>
          <w:szCs w:val="22"/>
        </w:rPr>
        <w:tab/>
      </w:r>
      <w:r w:rsidR="00EE29C8" w:rsidRPr="00EE29C8">
        <w:rPr>
          <w:b w:val="0"/>
          <w:sz w:val="22"/>
          <w:szCs w:val="22"/>
        </w:rPr>
        <w:tab/>
      </w:r>
      <w:r w:rsidR="00EE29C8" w:rsidRPr="00EE29C8">
        <w:rPr>
          <w:b w:val="0"/>
          <w:sz w:val="22"/>
          <w:szCs w:val="22"/>
        </w:rPr>
        <w:tab/>
      </w:r>
      <w:r w:rsidR="00EE29C8" w:rsidRPr="00EE29C8">
        <w:rPr>
          <w:b w:val="0"/>
          <w:sz w:val="22"/>
          <w:szCs w:val="22"/>
        </w:rPr>
        <w:tab/>
      </w:r>
      <w:r w:rsidR="00EE29C8" w:rsidRPr="00EE29C8">
        <w:rPr>
          <w:b w:val="0"/>
          <w:sz w:val="22"/>
          <w:szCs w:val="22"/>
        </w:rPr>
        <w:tab/>
        <w:t xml:space="preserve">        Ф.А. Шайхутдинов</w:t>
      </w:r>
    </w:p>
    <w:p w:rsidR="00EE29C8" w:rsidRDefault="00EE29C8" w:rsidP="00EE29C8"/>
    <w:p w:rsidR="00E63539" w:rsidRPr="00EE29C8" w:rsidRDefault="00E63539" w:rsidP="00EE29C8"/>
    <w:sectPr w:rsidR="00E63539" w:rsidRPr="00EE29C8" w:rsidSect="00CB31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77" w:rsidRDefault="00795777" w:rsidP="004B1C11">
      <w:r>
        <w:separator/>
      </w:r>
    </w:p>
  </w:endnote>
  <w:endnote w:type="continuationSeparator" w:id="1">
    <w:p w:rsidR="00795777" w:rsidRDefault="00795777" w:rsidP="004B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77" w:rsidRDefault="00795777" w:rsidP="004B1C11">
      <w:r>
        <w:separator/>
      </w:r>
    </w:p>
  </w:footnote>
  <w:footnote w:type="continuationSeparator" w:id="1">
    <w:p w:rsidR="00795777" w:rsidRDefault="00795777" w:rsidP="004B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C66"/>
    <w:multiLevelType w:val="hybridMultilevel"/>
    <w:tmpl w:val="B39A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939"/>
    <w:multiLevelType w:val="hybridMultilevel"/>
    <w:tmpl w:val="ACEEA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2F5E"/>
    <w:multiLevelType w:val="hybridMultilevel"/>
    <w:tmpl w:val="AE4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2F5D"/>
    <w:rsid w:val="00002006"/>
    <w:rsid w:val="00003CE0"/>
    <w:rsid w:val="0000711F"/>
    <w:rsid w:val="00022FAF"/>
    <w:rsid w:val="00023D6B"/>
    <w:rsid w:val="00026EC4"/>
    <w:rsid w:val="000345ED"/>
    <w:rsid w:val="00035AD3"/>
    <w:rsid w:val="00035D4B"/>
    <w:rsid w:val="000401D5"/>
    <w:rsid w:val="0004054E"/>
    <w:rsid w:val="00045263"/>
    <w:rsid w:val="00050194"/>
    <w:rsid w:val="000523D3"/>
    <w:rsid w:val="00054712"/>
    <w:rsid w:val="0005496A"/>
    <w:rsid w:val="00056F0A"/>
    <w:rsid w:val="00065251"/>
    <w:rsid w:val="0008238E"/>
    <w:rsid w:val="00082EF7"/>
    <w:rsid w:val="00083834"/>
    <w:rsid w:val="00083D32"/>
    <w:rsid w:val="0008707F"/>
    <w:rsid w:val="000871ED"/>
    <w:rsid w:val="00091EC5"/>
    <w:rsid w:val="000967AF"/>
    <w:rsid w:val="000A1D05"/>
    <w:rsid w:val="000A51C6"/>
    <w:rsid w:val="000C326F"/>
    <w:rsid w:val="000D0A5F"/>
    <w:rsid w:val="000D0F03"/>
    <w:rsid w:val="000D28CC"/>
    <w:rsid w:val="000D59C2"/>
    <w:rsid w:val="000D6AC8"/>
    <w:rsid w:val="000F2B34"/>
    <w:rsid w:val="000F4082"/>
    <w:rsid w:val="000F49A3"/>
    <w:rsid w:val="000F56B7"/>
    <w:rsid w:val="00102C4C"/>
    <w:rsid w:val="00114061"/>
    <w:rsid w:val="00117E15"/>
    <w:rsid w:val="00121707"/>
    <w:rsid w:val="001311DD"/>
    <w:rsid w:val="00131F9E"/>
    <w:rsid w:val="00133492"/>
    <w:rsid w:val="00133910"/>
    <w:rsid w:val="00140E56"/>
    <w:rsid w:val="00144B1A"/>
    <w:rsid w:val="00145232"/>
    <w:rsid w:val="001535F4"/>
    <w:rsid w:val="00156A32"/>
    <w:rsid w:val="00156EDC"/>
    <w:rsid w:val="00167DE0"/>
    <w:rsid w:val="0018168D"/>
    <w:rsid w:val="001862B2"/>
    <w:rsid w:val="001901A6"/>
    <w:rsid w:val="00191969"/>
    <w:rsid w:val="00194B75"/>
    <w:rsid w:val="00196387"/>
    <w:rsid w:val="001A3970"/>
    <w:rsid w:val="001A3A56"/>
    <w:rsid w:val="001A479F"/>
    <w:rsid w:val="001A7837"/>
    <w:rsid w:val="001B04F5"/>
    <w:rsid w:val="001B2474"/>
    <w:rsid w:val="001B4C1A"/>
    <w:rsid w:val="001B63B8"/>
    <w:rsid w:val="001C1DB7"/>
    <w:rsid w:val="001C398E"/>
    <w:rsid w:val="001D49C7"/>
    <w:rsid w:val="001D6D4E"/>
    <w:rsid w:val="001D70FA"/>
    <w:rsid w:val="001E1D6E"/>
    <w:rsid w:val="001F39F4"/>
    <w:rsid w:val="00200262"/>
    <w:rsid w:val="00202BE3"/>
    <w:rsid w:val="00213038"/>
    <w:rsid w:val="00214EED"/>
    <w:rsid w:val="00215383"/>
    <w:rsid w:val="00223D25"/>
    <w:rsid w:val="00226EB8"/>
    <w:rsid w:val="00230FBD"/>
    <w:rsid w:val="002341C5"/>
    <w:rsid w:val="002436E3"/>
    <w:rsid w:val="00243F49"/>
    <w:rsid w:val="00250227"/>
    <w:rsid w:val="00260B46"/>
    <w:rsid w:val="00265FF9"/>
    <w:rsid w:val="002709DA"/>
    <w:rsid w:val="002842FF"/>
    <w:rsid w:val="00286616"/>
    <w:rsid w:val="0028754A"/>
    <w:rsid w:val="00296E41"/>
    <w:rsid w:val="002A10BF"/>
    <w:rsid w:val="002B6E56"/>
    <w:rsid w:val="002D0221"/>
    <w:rsid w:val="002D08F7"/>
    <w:rsid w:val="002D1134"/>
    <w:rsid w:val="002D532C"/>
    <w:rsid w:val="002E0D67"/>
    <w:rsid w:val="002F32A4"/>
    <w:rsid w:val="0030090C"/>
    <w:rsid w:val="003103A6"/>
    <w:rsid w:val="00311B7F"/>
    <w:rsid w:val="00313EB8"/>
    <w:rsid w:val="00316674"/>
    <w:rsid w:val="00326383"/>
    <w:rsid w:val="0032681C"/>
    <w:rsid w:val="00326D17"/>
    <w:rsid w:val="0032715A"/>
    <w:rsid w:val="0033236D"/>
    <w:rsid w:val="00336F52"/>
    <w:rsid w:val="003430BC"/>
    <w:rsid w:val="0035139A"/>
    <w:rsid w:val="00355F37"/>
    <w:rsid w:val="00356BC8"/>
    <w:rsid w:val="00356F99"/>
    <w:rsid w:val="00360D00"/>
    <w:rsid w:val="00363095"/>
    <w:rsid w:val="003645FB"/>
    <w:rsid w:val="00365886"/>
    <w:rsid w:val="00367B4C"/>
    <w:rsid w:val="0037180D"/>
    <w:rsid w:val="00371E14"/>
    <w:rsid w:val="003732F9"/>
    <w:rsid w:val="00385378"/>
    <w:rsid w:val="00392CEB"/>
    <w:rsid w:val="0039391B"/>
    <w:rsid w:val="003A2A57"/>
    <w:rsid w:val="003A453A"/>
    <w:rsid w:val="003A6643"/>
    <w:rsid w:val="003A72A3"/>
    <w:rsid w:val="003B341E"/>
    <w:rsid w:val="003B42E8"/>
    <w:rsid w:val="003D14F1"/>
    <w:rsid w:val="003D379F"/>
    <w:rsid w:val="003F2F16"/>
    <w:rsid w:val="003F63E8"/>
    <w:rsid w:val="003F6EA2"/>
    <w:rsid w:val="00411556"/>
    <w:rsid w:val="004128DA"/>
    <w:rsid w:val="004140A9"/>
    <w:rsid w:val="00415CCB"/>
    <w:rsid w:val="00420E00"/>
    <w:rsid w:val="00421E78"/>
    <w:rsid w:val="00423984"/>
    <w:rsid w:val="00424340"/>
    <w:rsid w:val="00427BE4"/>
    <w:rsid w:val="004334AB"/>
    <w:rsid w:val="00434275"/>
    <w:rsid w:val="00434C5E"/>
    <w:rsid w:val="0043720B"/>
    <w:rsid w:val="00440A62"/>
    <w:rsid w:val="00463DF6"/>
    <w:rsid w:val="00472461"/>
    <w:rsid w:val="00472D1C"/>
    <w:rsid w:val="00475113"/>
    <w:rsid w:val="00482C9A"/>
    <w:rsid w:val="00486040"/>
    <w:rsid w:val="00490004"/>
    <w:rsid w:val="004911F4"/>
    <w:rsid w:val="004A5B02"/>
    <w:rsid w:val="004A70FD"/>
    <w:rsid w:val="004B1C11"/>
    <w:rsid w:val="004B691B"/>
    <w:rsid w:val="004B7FD3"/>
    <w:rsid w:val="004C2482"/>
    <w:rsid w:val="004C620A"/>
    <w:rsid w:val="004C67CA"/>
    <w:rsid w:val="004D329A"/>
    <w:rsid w:val="004D7C67"/>
    <w:rsid w:val="004E0BBD"/>
    <w:rsid w:val="004E76A3"/>
    <w:rsid w:val="004F2184"/>
    <w:rsid w:val="004F405C"/>
    <w:rsid w:val="004F47F3"/>
    <w:rsid w:val="005044EE"/>
    <w:rsid w:val="00507772"/>
    <w:rsid w:val="00507CD5"/>
    <w:rsid w:val="00514039"/>
    <w:rsid w:val="005158BD"/>
    <w:rsid w:val="005236F5"/>
    <w:rsid w:val="00533977"/>
    <w:rsid w:val="0053593F"/>
    <w:rsid w:val="005371CB"/>
    <w:rsid w:val="005425D2"/>
    <w:rsid w:val="005427DF"/>
    <w:rsid w:val="00544E96"/>
    <w:rsid w:val="00556330"/>
    <w:rsid w:val="00570D88"/>
    <w:rsid w:val="00570F5E"/>
    <w:rsid w:val="0057723E"/>
    <w:rsid w:val="005840AB"/>
    <w:rsid w:val="00594F84"/>
    <w:rsid w:val="005A43A8"/>
    <w:rsid w:val="005A524C"/>
    <w:rsid w:val="005B1469"/>
    <w:rsid w:val="005C0344"/>
    <w:rsid w:val="005C32FB"/>
    <w:rsid w:val="005C3DFF"/>
    <w:rsid w:val="005D2EF4"/>
    <w:rsid w:val="005D36E0"/>
    <w:rsid w:val="005D50E7"/>
    <w:rsid w:val="005D7A2B"/>
    <w:rsid w:val="005E1E5F"/>
    <w:rsid w:val="005E45E5"/>
    <w:rsid w:val="005E7414"/>
    <w:rsid w:val="005F2FA1"/>
    <w:rsid w:val="005F35A4"/>
    <w:rsid w:val="0060112D"/>
    <w:rsid w:val="006102C2"/>
    <w:rsid w:val="0061410A"/>
    <w:rsid w:val="00616ED6"/>
    <w:rsid w:val="00620052"/>
    <w:rsid w:val="006233FB"/>
    <w:rsid w:val="00625DA3"/>
    <w:rsid w:val="00632022"/>
    <w:rsid w:val="006338F5"/>
    <w:rsid w:val="00646233"/>
    <w:rsid w:val="0065254D"/>
    <w:rsid w:val="00653185"/>
    <w:rsid w:val="006573F7"/>
    <w:rsid w:val="00664282"/>
    <w:rsid w:val="00675830"/>
    <w:rsid w:val="00682B10"/>
    <w:rsid w:val="00683F2E"/>
    <w:rsid w:val="00684043"/>
    <w:rsid w:val="006B2B85"/>
    <w:rsid w:val="006B492D"/>
    <w:rsid w:val="006B5CDF"/>
    <w:rsid w:val="006B6576"/>
    <w:rsid w:val="006D075B"/>
    <w:rsid w:val="006D30C7"/>
    <w:rsid w:val="006D4FE6"/>
    <w:rsid w:val="006D5CAD"/>
    <w:rsid w:val="006E2BFF"/>
    <w:rsid w:val="006E684D"/>
    <w:rsid w:val="006F19A0"/>
    <w:rsid w:val="006F2978"/>
    <w:rsid w:val="006F7A72"/>
    <w:rsid w:val="00700CDE"/>
    <w:rsid w:val="00702D2E"/>
    <w:rsid w:val="00710A60"/>
    <w:rsid w:val="00710DE7"/>
    <w:rsid w:val="00711672"/>
    <w:rsid w:val="00720D34"/>
    <w:rsid w:val="007233B4"/>
    <w:rsid w:val="0072489E"/>
    <w:rsid w:val="00726C95"/>
    <w:rsid w:val="007315DE"/>
    <w:rsid w:val="00731E0B"/>
    <w:rsid w:val="00732970"/>
    <w:rsid w:val="00735CBF"/>
    <w:rsid w:val="00736A60"/>
    <w:rsid w:val="00737AC7"/>
    <w:rsid w:val="00740627"/>
    <w:rsid w:val="00741F1C"/>
    <w:rsid w:val="00755625"/>
    <w:rsid w:val="00757960"/>
    <w:rsid w:val="00757C09"/>
    <w:rsid w:val="00777A71"/>
    <w:rsid w:val="0078087F"/>
    <w:rsid w:val="00786DB0"/>
    <w:rsid w:val="00795777"/>
    <w:rsid w:val="007A3A9A"/>
    <w:rsid w:val="007A3F3E"/>
    <w:rsid w:val="007A4D6F"/>
    <w:rsid w:val="007A60E3"/>
    <w:rsid w:val="007A6688"/>
    <w:rsid w:val="007A7C69"/>
    <w:rsid w:val="007B22D3"/>
    <w:rsid w:val="007C1BB6"/>
    <w:rsid w:val="007C289C"/>
    <w:rsid w:val="007C2C49"/>
    <w:rsid w:val="007C42F4"/>
    <w:rsid w:val="007C5BD8"/>
    <w:rsid w:val="007C60E9"/>
    <w:rsid w:val="007C7476"/>
    <w:rsid w:val="007D146B"/>
    <w:rsid w:val="007D335A"/>
    <w:rsid w:val="007D366D"/>
    <w:rsid w:val="007E0918"/>
    <w:rsid w:val="007E4ED0"/>
    <w:rsid w:val="007E55C2"/>
    <w:rsid w:val="007F179A"/>
    <w:rsid w:val="007F6F6B"/>
    <w:rsid w:val="0080763A"/>
    <w:rsid w:val="0081057D"/>
    <w:rsid w:val="00811F4A"/>
    <w:rsid w:val="008155DB"/>
    <w:rsid w:val="00822CFD"/>
    <w:rsid w:val="00825957"/>
    <w:rsid w:val="00826927"/>
    <w:rsid w:val="00826B0D"/>
    <w:rsid w:val="0085332F"/>
    <w:rsid w:val="008715B1"/>
    <w:rsid w:val="0088140D"/>
    <w:rsid w:val="00881C8A"/>
    <w:rsid w:val="0088329D"/>
    <w:rsid w:val="00886EA4"/>
    <w:rsid w:val="0089296C"/>
    <w:rsid w:val="008974F5"/>
    <w:rsid w:val="008A7FB5"/>
    <w:rsid w:val="008B1C44"/>
    <w:rsid w:val="008B3820"/>
    <w:rsid w:val="008B4B1D"/>
    <w:rsid w:val="008C789F"/>
    <w:rsid w:val="008C7FB6"/>
    <w:rsid w:val="008D1E6C"/>
    <w:rsid w:val="008D5B89"/>
    <w:rsid w:val="008D6C0B"/>
    <w:rsid w:val="008E2727"/>
    <w:rsid w:val="008E4FE7"/>
    <w:rsid w:val="008F1DD7"/>
    <w:rsid w:val="008F3A4F"/>
    <w:rsid w:val="00900C11"/>
    <w:rsid w:val="00901E6D"/>
    <w:rsid w:val="00911922"/>
    <w:rsid w:val="0091665F"/>
    <w:rsid w:val="00941B16"/>
    <w:rsid w:val="00943F5B"/>
    <w:rsid w:val="009453D8"/>
    <w:rsid w:val="00950875"/>
    <w:rsid w:val="00954FAF"/>
    <w:rsid w:val="009609FF"/>
    <w:rsid w:val="00963FEB"/>
    <w:rsid w:val="009666DD"/>
    <w:rsid w:val="00971C50"/>
    <w:rsid w:val="00971E16"/>
    <w:rsid w:val="00972CDA"/>
    <w:rsid w:val="009749D0"/>
    <w:rsid w:val="00982D7A"/>
    <w:rsid w:val="009836E1"/>
    <w:rsid w:val="009845E1"/>
    <w:rsid w:val="00987B38"/>
    <w:rsid w:val="00996801"/>
    <w:rsid w:val="009B2F5D"/>
    <w:rsid w:val="009C6D15"/>
    <w:rsid w:val="009D05B2"/>
    <w:rsid w:val="009D1CFD"/>
    <w:rsid w:val="009D4101"/>
    <w:rsid w:val="009D4774"/>
    <w:rsid w:val="009D5614"/>
    <w:rsid w:val="009D5860"/>
    <w:rsid w:val="009E0CB7"/>
    <w:rsid w:val="009E4B88"/>
    <w:rsid w:val="009E74EB"/>
    <w:rsid w:val="009E7EED"/>
    <w:rsid w:val="009F03E7"/>
    <w:rsid w:val="009F118D"/>
    <w:rsid w:val="009F130E"/>
    <w:rsid w:val="009F58C3"/>
    <w:rsid w:val="00A02B41"/>
    <w:rsid w:val="00A054CE"/>
    <w:rsid w:val="00A13406"/>
    <w:rsid w:val="00A15E7B"/>
    <w:rsid w:val="00A219CE"/>
    <w:rsid w:val="00A23525"/>
    <w:rsid w:val="00A30D1B"/>
    <w:rsid w:val="00A30E3E"/>
    <w:rsid w:val="00A3631F"/>
    <w:rsid w:val="00A45EB0"/>
    <w:rsid w:val="00A52F9D"/>
    <w:rsid w:val="00A53A64"/>
    <w:rsid w:val="00A61401"/>
    <w:rsid w:val="00A629D9"/>
    <w:rsid w:val="00A700F2"/>
    <w:rsid w:val="00A723D6"/>
    <w:rsid w:val="00A801A3"/>
    <w:rsid w:val="00A86837"/>
    <w:rsid w:val="00A87E4F"/>
    <w:rsid w:val="00A93F42"/>
    <w:rsid w:val="00AA0592"/>
    <w:rsid w:val="00AA0E68"/>
    <w:rsid w:val="00AA0F3E"/>
    <w:rsid w:val="00AA2480"/>
    <w:rsid w:val="00AA3690"/>
    <w:rsid w:val="00AA5A98"/>
    <w:rsid w:val="00AA7A1C"/>
    <w:rsid w:val="00AB1582"/>
    <w:rsid w:val="00AB256A"/>
    <w:rsid w:val="00AB57D0"/>
    <w:rsid w:val="00AB59A2"/>
    <w:rsid w:val="00AC123A"/>
    <w:rsid w:val="00AC1F2D"/>
    <w:rsid w:val="00AD2D5B"/>
    <w:rsid w:val="00AD6815"/>
    <w:rsid w:val="00AD72EA"/>
    <w:rsid w:val="00AE17C7"/>
    <w:rsid w:val="00AE312F"/>
    <w:rsid w:val="00AE38F6"/>
    <w:rsid w:val="00AE6C27"/>
    <w:rsid w:val="00AF676E"/>
    <w:rsid w:val="00B0221E"/>
    <w:rsid w:val="00B06CCD"/>
    <w:rsid w:val="00B10FC2"/>
    <w:rsid w:val="00B12304"/>
    <w:rsid w:val="00B135C2"/>
    <w:rsid w:val="00B13793"/>
    <w:rsid w:val="00B17703"/>
    <w:rsid w:val="00B26E84"/>
    <w:rsid w:val="00B3515B"/>
    <w:rsid w:val="00B36950"/>
    <w:rsid w:val="00B36AB9"/>
    <w:rsid w:val="00B402E3"/>
    <w:rsid w:val="00B41279"/>
    <w:rsid w:val="00B4184C"/>
    <w:rsid w:val="00B662E0"/>
    <w:rsid w:val="00B66D3E"/>
    <w:rsid w:val="00B73DB2"/>
    <w:rsid w:val="00B7627D"/>
    <w:rsid w:val="00B770BA"/>
    <w:rsid w:val="00B808B4"/>
    <w:rsid w:val="00B875EC"/>
    <w:rsid w:val="00B96B43"/>
    <w:rsid w:val="00B97EE0"/>
    <w:rsid w:val="00BA2B38"/>
    <w:rsid w:val="00BA4F44"/>
    <w:rsid w:val="00BB1C1D"/>
    <w:rsid w:val="00BB32DB"/>
    <w:rsid w:val="00BB4A2C"/>
    <w:rsid w:val="00BC4511"/>
    <w:rsid w:val="00BC5040"/>
    <w:rsid w:val="00BD0EE8"/>
    <w:rsid w:val="00BD10D5"/>
    <w:rsid w:val="00BD41DE"/>
    <w:rsid w:val="00BE3D3B"/>
    <w:rsid w:val="00BE5036"/>
    <w:rsid w:val="00BF75B4"/>
    <w:rsid w:val="00C02A85"/>
    <w:rsid w:val="00C0415C"/>
    <w:rsid w:val="00C116FB"/>
    <w:rsid w:val="00C256D6"/>
    <w:rsid w:val="00C2624B"/>
    <w:rsid w:val="00C3534C"/>
    <w:rsid w:val="00C37F1E"/>
    <w:rsid w:val="00C55999"/>
    <w:rsid w:val="00C71DE5"/>
    <w:rsid w:val="00C721BC"/>
    <w:rsid w:val="00C769FC"/>
    <w:rsid w:val="00C90B80"/>
    <w:rsid w:val="00C926C4"/>
    <w:rsid w:val="00C940F4"/>
    <w:rsid w:val="00CA0934"/>
    <w:rsid w:val="00CA132D"/>
    <w:rsid w:val="00CA225A"/>
    <w:rsid w:val="00CA4955"/>
    <w:rsid w:val="00CA4C80"/>
    <w:rsid w:val="00CA5C8D"/>
    <w:rsid w:val="00CB1DC8"/>
    <w:rsid w:val="00CB31CB"/>
    <w:rsid w:val="00CB7093"/>
    <w:rsid w:val="00CC3D35"/>
    <w:rsid w:val="00CC52F5"/>
    <w:rsid w:val="00CD557A"/>
    <w:rsid w:val="00CE6F51"/>
    <w:rsid w:val="00CE7E31"/>
    <w:rsid w:val="00CF15EB"/>
    <w:rsid w:val="00D00EA9"/>
    <w:rsid w:val="00D11CF1"/>
    <w:rsid w:val="00D14FA5"/>
    <w:rsid w:val="00D15960"/>
    <w:rsid w:val="00D23352"/>
    <w:rsid w:val="00D349B5"/>
    <w:rsid w:val="00D37CD1"/>
    <w:rsid w:val="00D45BF7"/>
    <w:rsid w:val="00D472FA"/>
    <w:rsid w:val="00D66D21"/>
    <w:rsid w:val="00D67EF0"/>
    <w:rsid w:val="00D75928"/>
    <w:rsid w:val="00D83C93"/>
    <w:rsid w:val="00D9005D"/>
    <w:rsid w:val="00D929EF"/>
    <w:rsid w:val="00D963EC"/>
    <w:rsid w:val="00DA28BF"/>
    <w:rsid w:val="00DB23F7"/>
    <w:rsid w:val="00DB26D3"/>
    <w:rsid w:val="00DB4BAA"/>
    <w:rsid w:val="00DB7014"/>
    <w:rsid w:val="00DC2A60"/>
    <w:rsid w:val="00DC331C"/>
    <w:rsid w:val="00DC3F6D"/>
    <w:rsid w:val="00DC49C3"/>
    <w:rsid w:val="00DD0FCA"/>
    <w:rsid w:val="00DD2CC6"/>
    <w:rsid w:val="00DD6D11"/>
    <w:rsid w:val="00DE07D3"/>
    <w:rsid w:val="00DF14E1"/>
    <w:rsid w:val="00E0154F"/>
    <w:rsid w:val="00E017A2"/>
    <w:rsid w:val="00E05251"/>
    <w:rsid w:val="00E05B3A"/>
    <w:rsid w:val="00E11E20"/>
    <w:rsid w:val="00E1406A"/>
    <w:rsid w:val="00E15134"/>
    <w:rsid w:val="00E203CB"/>
    <w:rsid w:val="00E32D1B"/>
    <w:rsid w:val="00E364A1"/>
    <w:rsid w:val="00E3683F"/>
    <w:rsid w:val="00E43A96"/>
    <w:rsid w:val="00E57472"/>
    <w:rsid w:val="00E63539"/>
    <w:rsid w:val="00E63755"/>
    <w:rsid w:val="00E6777D"/>
    <w:rsid w:val="00E706B2"/>
    <w:rsid w:val="00E83A0B"/>
    <w:rsid w:val="00E85E92"/>
    <w:rsid w:val="00E8637C"/>
    <w:rsid w:val="00E904D0"/>
    <w:rsid w:val="00E90FB4"/>
    <w:rsid w:val="00EA263A"/>
    <w:rsid w:val="00EB12B2"/>
    <w:rsid w:val="00EC328E"/>
    <w:rsid w:val="00EC3E55"/>
    <w:rsid w:val="00EC6EE7"/>
    <w:rsid w:val="00ED04AD"/>
    <w:rsid w:val="00ED42A8"/>
    <w:rsid w:val="00ED4B13"/>
    <w:rsid w:val="00ED57B2"/>
    <w:rsid w:val="00ED636D"/>
    <w:rsid w:val="00EE29C8"/>
    <w:rsid w:val="00EE4738"/>
    <w:rsid w:val="00EF2FF8"/>
    <w:rsid w:val="00EF4C90"/>
    <w:rsid w:val="00EF4FD9"/>
    <w:rsid w:val="00F06DEB"/>
    <w:rsid w:val="00F0784C"/>
    <w:rsid w:val="00F12DC7"/>
    <w:rsid w:val="00F16C36"/>
    <w:rsid w:val="00F276BB"/>
    <w:rsid w:val="00F32442"/>
    <w:rsid w:val="00F3713C"/>
    <w:rsid w:val="00F41778"/>
    <w:rsid w:val="00F463B6"/>
    <w:rsid w:val="00F46C17"/>
    <w:rsid w:val="00F50063"/>
    <w:rsid w:val="00F60E85"/>
    <w:rsid w:val="00F61907"/>
    <w:rsid w:val="00F73F30"/>
    <w:rsid w:val="00F74DDB"/>
    <w:rsid w:val="00F75087"/>
    <w:rsid w:val="00F76128"/>
    <w:rsid w:val="00F76D77"/>
    <w:rsid w:val="00F85A29"/>
    <w:rsid w:val="00F95198"/>
    <w:rsid w:val="00FA0C13"/>
    <w:rsid w:val="00FA19EC"/>
    <w:rsid w:val="00FA30F5"/>
    <w:rsid w:val="00FB1AB1"/>
    <w:rsid w:val="00FC0F5F"/>
    <w:rsid w:val="00FC1428"/>
    <w:rsid w:val="00FC300F"/>
    <w:rsid w:val="00FC6093"/>
    <w:rsid w:val="00FC78A4"/>
    <w:rsid w:val="00FD01B2"/>
    <w:rsid w:val="00FD0966"/>
    <w:rsid w:val="00FD2BE0"/>
    <w:rsid w:val="00FD7422"/>
    <w:rsid w:val="00FE6DFE"/>
    <w:rsid w:val="00FE794B"/>
    <w:rsid w:val="00FF0369"/>
    <w:rsid w:val="00FF2FEE"/>
    <w:rsid w:val="00FF3FD8"/>
    <w:rsid w:val="00FF6637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C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F6D"/>
    <w:rPr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DC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C11"/>
    <w:rPr>
      <w:sz w:val="24"/>
      <w:szCs w:val="24"/>
    </w:rPr>
  </w:style>
  <w:style w:type="paragraph" w:styleId="a6">
    <w:name w:val="footer"/>
    <w:basedOn w:val="a"/>
    <w:link w:val="a7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C11"/>
    <w:rPr>
      <w:sz w:val="24"/>
      <w:szCs w:val="24"/>
    </w:rPr>
  </w:style>
  <w:style w:type="paragraph" w:styleId="a8">
    <w:name w:val="List Paragraph"/>
    <w:basedOn w:val="a"/>
    <w:uiPriority w:val="99"/>
    <w:qFormat/>
    <w:rsid w:val="00616ED6"/>
    <w:pPr>
      <w:ind w:left="720"/>
    </w:pPr>
  </w:style>
  <w:style w:type="paragraph" w:styleId="a9">
    <w:name w:val="Balloon Text"/>
    <w:basedOn w:val="a"/>
    <w:link w:val="aa"/>
    <w:uiPriority w:val="99"/>
    <w:semiHidden/>
    <w:rsid w:val="00E3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21B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8;&#1072;&#1073;&#1086;&#1095;&#1080;&#1081;%20&#1089;&#1090;&#1086;&#1083;\&#1055;&#1083;&#1072;&#1090;&#1085;&#1099;&#1077;%20&#1091;&#1089;&#1083;&#1091;&#1075;&#1080;\&#1055;&#1088;&#1080;&#1083;&#1086;&#1078;&#1077;&#1085;&#1080;&#1077;%20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сп</Template>
  <TotalTime>45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uzkgo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</cp:revision>
  <cp:lastPrinted>2021-08-18T03:24:00Z</cp:lastPrinted>
  <dcterms:created xsi:type="dcterms:W3CDTF">2016-09-08T08:11:00Z</dcterms:created>
  <dcterms:modified xsi:type="dcterms:W3CDTF">2021-08-18T03:24:00Z</dcterms:modified>
</cp:coreProperties>
</file>